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87C29" w14:textId="5AD702B0" w:rsidR="001C224B" w:rsidRDefault="00461FF0" w:rsidP="001A2211">
      <w:pPr>
        <w:spacing w:after="160"/>
        <w:jc w:val="center"/>
        <w:rPr>
          <w:rFonts w:ascii="Calibri" w:hAnsi="Calibri"/>
          <w:b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121A8E" wp14:editId="61783004">
            <wp:simplePos x="0" y="0"/>
            <wp:positionH relativeFrom="column">
              <wp:posOffset>1042670</wp:posOffset>
            </wp:positionH>
            <wp:positionV relativeFrom="paragraph">
              <wp:posOffset>-1286510</wp:posOffset>
            </wp:positionV>
            <wp:extent cx="4256405" cy="1396365"/>
            <wp:effectExtent l="0" t="0" r="0" b="0"/>
            <wp:wrapTight wrapText="bothSides">
              <wp:wrapPolygon edited="0">
                <wp:start x="0" y="0"/>
                <wp:lineTo x="0" y="21217"/>
                <wp:lineTo x="21461" y="21217"/>
                <wp:lineTo x="21461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01CF1" w14:textId="77777777" w:rsidR="001A2211" w:rsidRPr="001A2211" w:rsidRDefault="001A2211" w:rsidP="001A2211">
      <w:pPr>
        <w:spacing w:after="160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1A2211">
        <w:rPr>
          <w:rFonts w:ascii="Calibri" w:hAnsi="Calibri"/>
          <w:b/>
          <w:sz w:val="22"/>
          <w:szCs w:val="22"/>
          <w:lang w:eastAsia="en-US"/>
        </w:rPr>
        <w:t>FORMATO DE ANUENCIA DE LA PERSONA QUE AUTORIZA QUE SU IMAGEN APAREZCA EN EL VIDEO REGISTRADO POR OTRA PERSONA PARA PARTICIPAR EN EL CONCURSO</w:t>
      </w:r>
    </w:p>
    <w:p w14:paraId="52F3208B" w14:textId="77777777" w:rsidR="001A2211" w:rsidRPr="001A2211" w:rsidRDefault="001A2211" w:rsidP="001A2211">
      <w:pPr>
        <w:ind w:firstLine="708"/>
        <w:jc w:val="right"/>
        <w:rPr>
          <w:rFonts w:ascii="Calibri" w:hAnsi="Calibri"/>
          <w:sz w:val="22"/>
          <w:szCs w:val="22"/>
          <w:lang w:eastAsia="en-US"/>
        </w:rPr>
      </w:pPr>
      <w:r w:rsidRPr="001A2211">
        <w:rPr>
          <w:rFonts w:ascii="Calibri" w:hAnsi="Calibri"/>
          <w:sz w:val="22"/>
          <w:szCs w:val="22"/>
          <w:lang w:eastAsia="en-US"/>
        </w:rPr>
        <w:t xml:space="preserve">  _________</w:t>
      </w:r>
      <w:r>
        <w:rPr>
          <w:rFonts w:ascii="Calibri" w:hAnsi="Calibri"/>
          <w:sz w:val="22"/>
          <w:szCs w:val="22"/>
          <w:lang w:eastAsia="en-US"/>
        </w:rPr>
        <w:t>_____</w:t>
      </w:r>
      <w:r w:rsidRPr="001A2211">
        <w:rPr>
          <w:rFonts w:ascii="Calibri" w:hAnsi="Calibri"/>
          <w:sz w:val="22"/>
          <w:szCs w:val="22"/>
          <w:lang w:eastAsia="en-US"/>
        </w:rPr>
        <w:t xml:space="preserve">_______________a </w:t>
      </w:r>
      <w:r>
        <w:rPr>
          <w:rFonts w:ascii="Calibri" w:hAnsi="Calibri"/>
          <w:sz w:val="22"/>
          <w:szCs w:val="22"/>
          <w:lang w:eastAsia="en-US"/>
        </w:rPr>
        <w:t>_______</w:t>
      </w:r>
      <w:r w:rsidRPr="001A2211">
        <w:rPr>
          <w:rFonts w:ascii="Calibri" w:hAnsi="Calibri"/>
          <w:sz w:val="22"/>
          <w:szCs w:val="22"/>
          <w:lang w:eastAsia="en-US"/>
        </w:rPr>
        <w:t>____ de ________________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1A2211">
        <w:rPr>
          <w:rFonts w:ascii="Calibri" w:hAnsi="Calibri"/>
          <w:sz w:val="22"/>
          <w:szCs w:val="22"/>
          <w:lang w:eastAsia="en-US"/>
        </w:rPr>
        <w:t xml:space="preserve"> de </w:t>
      </w:r>
      <w:r>
        <w:rPr>
          <w:rFonts w:ascii="Calibri" w:hAnsi="Calibri"/>
          <w:sz w:val="22"/>
          <w:szCs w:val="22"/>
          <w:lang w:eastAsia="en-US"/>
        </w:rPr>
        <w:t xml:space="preserve"> 2020</w:t>
      </w:r>
      <w:r w:rsidRPr="001A2211">
        <w:rPr>
          <w:rFonts w:ascii="Calibri" w:hAnsi="Calibri"/>
          <w:sz w:val="22"/>
          <w:szCs w:val="22"/>
          <w:lang w:eastAsia="en-US"/>
        </w:rPr>
        <w:t xml:space="preserve">.  </w:t>
      </w:r>
    </w:p>
    <w:tbl>
      <w:tblPr>
        <w:tblStyle w:val="Tablaconcuadrcula1"/>
        <w:tblW w:w="651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520"/>
        <w:gridCol w:w="2693"/>
      </w:tblGrid>
      <w:tr w:rsidR="001A2211" w:rsidRPr="001A2211" w14:paraId="2EB17778" w14:textId="77777777" w:rsidTr="001A2211">
        <w:trPr>
          <w:jc w:val="right"/>
        </w:trPr>
        <w:tc>
          <w:tcPr>
            <w:tcW w:w="3303" w:type="dxa"/>
          </w:tcPr>
          <w:p w14:paraId="543449EA" w14:textId="77777777" w:rsidR="001A2211" w:rsidRPr="001A2211" w:rsidRDefault="001A2211" w:rsidP="001A2211">
            <w:pPr>
              <w:rPr>
                <w:lang w:eastAsia="en-US"/>
              </w:rPr>
            </w:pPr>
            <w:r w:rsidRPr="001A2211">
              <w:rPr>
                <w:lang w:eastAsia="en-US"/>
              </w:rPr>
              <w:t xml:space="preserve">               </w:t>
            </w:r>
            <w:r w:rsidRPr="001A2211">
              <w:rPr>
                <w:sz w:val="16"/>
                <w:szCs w:val="16"/>
                <w:lang w:eastAsia="en-US"/>
              </w:rPr>
              <w:t>Ciudad</w:t>
            </w:r>
            <w:r w:rsidRPr="001A2211">
              <w:rPr>
                <w:sz w:val="16"/>
                <w:szCs w:val="16"/>
                <w:lang w:eastAsia="en-US"/>
              </w:rPr>
              <w:tab/>
            </w:r>
            <w:r w:rsidRPr="001A2211">
              <w:rPr>
                <w:lang w:eastAsia="en-US"/>
              </w:rPr>
              <w:t xml:space="preserve">                           </w:t>
            </w:r>
            <w:r w:rsidRPr="001A2211">
              <w:rPr>
                <w:sz w:val="16"/>
                <w:szCs w:val="16"/>
                <w:lang w:eastAsia="en-US"/>
              </w:rPr>
              <w:t>Día</w:t>
            </w:r>
          </w:p>
        </w:tc>
        <w:tc>
          <w:tcPr>
            <w:tcW w:w="520" w:type="dxa"/>
          </w:tcPr>
          <w:p w14:paraId="7504728B" w14:textId="77777777" w:rsidR="001A2211" w:rsidRPr="001A2211" w:rsidRDefault="001A2211" w:rsidP="001A2211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14:paraId="46AB24D9" w14:textId="77777777" w:rsidR="001A2211" w:rsidRPr="001A2211" w:rsidRDefault="001A2211" w:rsidP="001A2211">
            <w:pPr>
              <w:rPr>
                <w:lang w:eastAsia="en-US"/>
              </w:rPr>
            </w:pPr>
            <w:r w:rsidRPr="001A2211">
              <w:rPr>
                <w:lang w:eastAsia="en-US"/>
              </w:rPr>
              <w:t xml:space="preserve">        </w:t>
            </w:r>
            <w:r w:rsidRPr="001A2211">
              <w:rPr>
                <w:sz w:val="16"/>
                <w:szCs w:val="16"/>
                <w:lang w:eastAsia="en-US"/>
              </w:rPr>
              <w:t>Mes</w:t>
            </w:r>
            <w:r w:rsidRPr="001A2211">
              <w:rPr>
                <w:lang w:eastAsia="en-US"/>
              </w:rPr>
              <w:t xml:space="preserve">                              </w:t>
            </w:r>
          </w:p>
        </w:tc>
      </w:tr>
    </w:tbl>
    <w:p w14:paraId="6940F9E1" w14:textId="77777777" w:rsidR="001A2211" w:rsidRPr="001A2211" w:rsidRDefault="001A2211" w:rsidP="001A2211">
      <w:pPr>
        <w:rPr>
          <w:rFonts w:ascii="Calibri" w:hAnsi="Calibri"/>
          <w:sz w:val="22"/>
          <w:szCs w:val="22"/>
          <w:lang w:eastAsia="en-US"/>
        </w:rPr>
      </w:pPr>
    </w:p>
    <w:p w14:paraId="7CBF0AEB" w14:textId="77777777" w:rsidR="001A2211" w:rsidRPr="001A2211" w:rsidRDefault="00AF2865" w:rsidP="001A2211">
      <w:pPr>
        <w:jc w:val="both"/>
        <w:rPr>
          <w:rFonts w:ascii="Calibri" w:hAnsi="Calibri"/>
          <w:b/>
          <w:sz w:val="22"/>
          <w:szCs w:val="22"/>
          <w:lang w:eastAsia="en-US"/>
        </w:rPr>
      </w:pPr>
      <w:r w:rsidRPr="001A2211">
        <w:rPr>
          <w:rFonts w:ascii="Calibri" w:hAnsi="Calibri"/>
          <w:b/>
          <w:sz w:val="22"/>
          <w:szCs w:val="22"/>
          <w:lang w:eastAsia="en-US"/>
        </w:rPr>
        <w:t xml:space="preserve">INSTITUTO CHIHUAHUENSE PARA LA TRANSPARENCIA Y ACCESO A LA INFORMACIÓN PÚBLICA </w:t>
      </w:r>
    </w:p>
    <w:p w14:paraId="4812E5F0" w14:textId="77777777" w:rsidR="001A2211" w:rsidRPr="001A2211" w:rsidRDefault="001A2211" w:rsidP="001A2211">
      <w:pPr>
        <w:rPr>
          <w:rFonts w:ascii="Calibri" w:hAnsi="Calibri"/>
          <w:b/>
          <w:sz w:val="22"/>
          <w:szCs w:val="22"/>
          <w:lang w:eastAsia="en-US"/>
        </w:rPr>
      </w:pPr>
      <w:r w:rsidRPr="001A2211">
        <w:rPr>
          <w:rFonts w:ascii="Calibri" w:hAnsi="Calibri"/>
          <w:b/>
          <w:sz w:val="22"/>
          <w:szCs w:val="22"/>
          <w:lang w:eastAsia="en-US"/>
        </w:rPr>
        <w:t>Presente. -</w:t>
      </w:r>
    </w:p>
    <w:p w14:paraId="180BF8BD" w14:textId="77777777" w:rsidR="001A2211" w:rsidRPr="001A2211" w:rsidRDefault="001A2211" w:rsidP="001A2211">
      <w:pPr>
        <w:jc w:val="both"/>
        <w:rPr>
          <w:rFonts w:ascii="Calibri" w:hAnsi="Calibri"/>
          <w:sz w:val="22"/>
          <w:szCs w:val="22"/>
          <w:u w:val="single"/>
          <w:lang w:eastAsia="en-US"/>
        </w:rPr>
      </w:pPr>
    </w:p>
    <w:p w14:paraId="1E522841" w14:textId="77777777" w:rsidR="001A2211" w:rsidRPr="001A2211" w:rsidRDefault="001A2211" w:rsidP="001A2211">
      <w:pPr>
        <w:jc w:val="both"/>
        <w:rPr>
          <w:rFonts w:ascii="Calibri" w:hAnsi="Calibri"/>
          <w:sz w:val="22"/>
          <w:szCs w:val="22"/>
          <w:lang w:eastAsia="en-US"/>
        </w:rPr>
      </w:pPr>
      <w:r w:rsidRPr="001A2211">
        <w:rPr>
          <w:rFonts w:ascii="Calibri" w:hAnsi="Calibri"/>
          <w:sz w:val="22"/>
          <w:szCs w:val="22"/>
          <w:lang w:eastAsia="en-US"/>
        </w:rPr>
        <w:t>Por este conducto, otorgo mi consentimiento para que se difunda mi imagen a través del video que registró_________________________________________________________</w:t>
      </w:r>
      <w:r w:rsidR="00240EA7">
        <w:rPr>
          <w:rFonts w:ascii="Calibri" w:hAnsi="Calibri"/>
          <w:sz w:val="22"/>
          <w:szCs w:val="22"/>
          <w:lang w:eastAsia="en-US"/>
        </w:rPr>
        <w:t>______________</w:t>
      </w:r>
      <w:r w:rsidRPr="001A2211">
        <w:rPr>
          <w:rFonts w:ascii="Calibri" w:hAnsi="Calibri"/>
          <w:sz w:val="22"/>
          <w:szCs w:val="22"/>
          <w:lang w:eastAsia="en-US"/>
        </w:rPr>
        <w:t>_______</w:t>
      </w:r>
      <w:r w:rsidR="003D1276">
        <w:rPr>
          <w:rFonts w:ascii="Calibri" w:hAnsi="Calibri"/>
          <w:sz w:val="22"/>
          <w:szCs w:val="22"/>
          <w:lang w:eastAsia="en-US"/>
        </w:rPr>
        <w:t>.</w:t>
      </w:r>
    </w:p>
    <w:tbl>
      <w:tblPr>
        <w:tblStyle w:val="Tablaconcuadrcula1"/>
        <w:tblpPr w:leftFromText="141" w:rightFromText="141" w:vertAnchor="text" w:horzAnchor="margin" w:tblpXSpec="center" w:tblpY="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1A2211" w:rsidRPr="001A2211" w14:paraId="16CCE499" w14:textId="77777777" w:rsidTr="002058A8">
        <w:trPr>
          <w:trHeight w:val="325"/>
        </w:trPr>
        <w:tc>
          <w:tcPr>
            <w:tcW w:w="5000" w:type="pct"/>
          </w:tcPr>
          <w:p w14:paraId="50DF04ED" w14:textId="77777777" w:rsidR="001A2211" w:rsidRPr="001A2211" w:rsidRDefault="001A2211" w:rsidP="001A2211">
            <w:pPr>
              <w:spacing w:line="360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1A2211">
              <w:rPr>
                <w:rFonts w:cs="Arial"/>
                <w:sz w:val="16"/>
                <w:szCs w:val="16"/>
                <w:lang w:eastAsia="en-US"/>
              </w:rPr>
              <w:t>Nombre de la persona que registra el video</w:t>
            </w:r>
          </w:p>
        </w:tc>
      </w:tr>
    </w:tbl>
    <w:p w14:paraId="4D6A75A8" w14:textId="77777777" w:rsidR="001A2211" w:rsidRPr="001A2211" w:rsidRDefault="003D1276" w:rsidP="001A2211">
      <w:pPr>
        <w:spacing w:after="16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</w:t>
      </w:r>
      <w:r w:rsidR="001A2211" w:rsidRPr="001A2211">
        <w:rPr>
          <w:rFonts w:ascii="Calibri" w:hAnsi="Calibri"/>
          <w:sz w:val="22"/>
          <w:szCs w:val="22"/>
          <w:lang w:eastAsia="en-US"/>
        </w:rPr>
        <w:t xml:space="preserve">ara participar en el Tercer Concurso de Video: </w:t>
      </w:r>
      <w:r w:rsidR="001A2211" w:rsidRPr="001A2211">
        <w:rPr>
          <w:rFonts w:ascii="Arial" w:hAnsi="Arial" w:cs="Arial"/>
          <w:b/>
          <w:sz w:val="22"/>
          <w:szCs w:val="22"/>
          <w:lang w:eastAsia="en-US"/>
        </w:rPr>
        <w:t>“El papel de las y los jóvenes en el ejercicio del Derecho de Acceso a la Información Pública y Protección de Datos Personales”</w:t>
      </w:r>
      <w:r w:rsidR="001A2211" w:rsidRPr="001A2211">
        <w:rPr>
          <w:rFonts w:ascii="Calibri" w:hAnsi="Calibri"/>
          <w:sz w:val="22"/>
          <w:szCs w:val="22"/>
          <w:lang w:eastAsia="en-US"/>
        </w:rPr>
        <w:t xml:space="preserve">. </w:t>
      </w:r>
    </w:p>
    <w:p w14:paraId="08309117" w14:textId="77777777" w:rsidR="00AF2865" w:rsidRDefault="001A2211" w:rsidP="00AF2865">
      <w:pPr>
        <w:spacing w:after="160"/>
        <w:jc w:val="both"/>
        <w:rPr>
          <w:rFonts w:ascii="Calibri" w:hAnsi="Calibri"/>
          <w:sz w:val="22"/>
          <w:szCs w:val="22"/>
          <w:lang w:eastAsia="en-US"/>
        </w:rPr>
      </w:pPr>
      <w:r w:rsidRPr="001A2211">
        <w:rPr>
          <w:rFonts w:ascii="Calibri" w:hAnsi="Calibri"/>
          <w:sz w:val="22"/>
          <w:szCs w:val="22"/>
          <w:lang w:eastAsia="en-US"/>
        </w:rPr>
        <w:t>Datos de contacto de quienes otorgan la autorización</w:t>
      </w:r>
      <w:r w:rsidR="00AF2865">
        <w:rPr>
          <w:rFonts w:ascii="Calibri" w:hAnsi="Calibri"/>
          <w:sz w:val="22"/>
          <w:szCs w:val="22"/>
          <w:lang w:eastAsia="en-US"/>
        </w:rPr>
        <w:t xml:space="preserve">. </w:t>
      </w:r>
    </w:p>
    <w:p w14:paraId="4A3AD7C7" w14:textId="77777777" w:rsidR="001A2211" w:rsidRPr="001A2211" w:rsidRDefault="00AF2865" w:rsidP="00AF2865">
      <w:pPr>
        <w:spacing w:after="16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NOTA; en caso de ser menores de edad quien</w:t>
      </w:r>
      <w:r w:rsidR="002E1FA6">
        <w:rPr>
          <w:rFonts w:ascii="Calibri" w:hAnsi="Calibri"/>
          <w:sz w:val="22"/>
          <w:szCs w:val="22"/>
          <w:lang w:eastAsia="en-US"/>
        </w:rPr>
        <w:t>es</w:t>
      </w:r>
      <w:r>
        <w:rPr>
          <w:rFonts w:ascii="Calibri" w:hAnsi="Calibri"/>
          <w:sz w:val="22"/>
          <w:szCs w:val="22"/>
          <w:lang w:eastAsia="en-US"/>
        </w:rPr>
        <w:t xml:space="preserve"> aparece</w:t>
      </w:r>
      <w:r w:rsidR="00E37CCD">
        <w:rPr>
          <w:rFonts w:ascii="Calibri" w:hAnsi="Calibri"/>
          <w:sz w:val="22"/>
          <w:szCs w:val="22"/>
          <w:lang w:eastAsia="en-US"/>
        </w:rPr>
        <w:t>n</w:t>
      </w:r>
      <w:r>
        <w:rPr>
          <w:rFonts w:ascii="Calibri" w:hAnsi="Calibri"/>
          <w:sz w:val="22"/>
          <w:szCs w:val="22"/>
          <w:lang w:eastAsia="en-US"/>
        </w:rPr>
        <w:t xml:space="preserve"> en el video,  debe incluirse la autorización del padre, madreo o tutor</w:t>
      </w:r>
      <w:r w:rsidR="002C1E44">
        <w:rPr>
          <w:rFonts w:ascii="Calibri" w:hAnsi="Calibri"/>
          <w:sz w:val="22"/>
          <w:szCs w:val="22"/>
          <w:lang w:eastAsia="en-US"/>
        </w:rPr>
        <w:t xml:space="preserve"> así </w:t>
      </w:r>
      <w:r w:rsidR="00DE1536">
        <w:rPr>
          <w:rFonts w:ascii="Calibri" w:hAnsi="Calibri"/>
          <w:sz w:val="22"/>
          <w:szCs w:val="22"/>
          <w:lang w:eastAsia="en-US"/>
        </w:rPr>
        <w:t xml:space="preserve"> como </w:t>
      </w:r>
      <w:r w:rsidR="002C1E44">
        <w:rPr>
          <w:rFonts w:ascii="Calibri" w:hAnsi="Calibri"/>
          <w:sz w:val="22"/>
          <w:szCs w:val="22"/>
          <w:lang w:eastAsia="en-US"/>
        </w:rPr>
        <w:t>adjuntar su identificación oficial</w:t>
      </w:r>
      <w:r w:rsidR="001A2211" w:rsidRPr="001A2211">
        <w:rPr>
          <w:rFonts w:ascii="Calibri" w:hAnsi="Calibri"/>
          <w:sz w:val="22"/>
          <w:szCs w:val="22"/>
          <w:lang w:eastAsia="en-US"/>
        </w:rPr>
        <w:t xml:space="preserve">: </w:t>
      </w:r>
    </w:p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7403"/>
        <w:gridCol w:w="2486"/>
      </w:tblGrid>
      <w:tr w:rsidR="001A2211" w:rsidRPr="001A2211" w14:paraId="4563FBF2" w14:textId="77777777" w:rsidTr="00240EA7">
        <w:trPr>
          <w:trHeight w:val="885"/>
        </w:trPr>
        <w:tc>
          <w:tcPr>
            <w:tcW w:w="7338" w:type="dxa"/>
          </w:tcPr>
          <w:p w14:paraId="4E74BE84" w14:textId="77777777" w:rsidR="001A2211" w:rsidRPr="001A2211" w:rsidRDefault="001A2211" w:rsidP="001A2211">
            <w:pPr>
              <w:rPr>
                <w:lang w:eastAsia="en-US"/>
              </w:rPr>
            </w:pPr>
          </w:p>
          <w:p w14:paraId="6FBDA3E5" w14:textId="77777777" w:rsidR="001A2211" w:rsidRPr="001A2211" w:rsidRDefault="001A2211" w:rsidP="001A2211">
            <w:pPr>
              <w:spacing w:line="276" w:lineRule="auto"/>
              <w:rPr>
                <w:lang w:eastAsia="en-US"/>
              </w:rPr>
            </w:pPr>
            <w:r w:rsidRPr="001A2211">
              <w:rPr>
                <w:lang w:eastAsia="en-US"/>
              </w:rPr>
              <w:t>Nombre:______________________________________</w:t>
            </w:r>
            <w:r w:rsidR="00AF2865">
              <w:rPr>
                <w:lang w:eastAsia="en-US"/>
              </w:rPr>
              <w:t xml:space="preserve"> Edad _</w:t>
            </w:r>
            <w:r w:rsidRPr="001A2211">
              <w:rPr>
                <w:lang w:eastAsia="en-US"/>
              </w:rPr>
              <w:t>_________</w:t>
            </w:r>
          </w:p>
          <w:p w14:paraId="59456F24" w14:textId="77777777" w:rsidR="001A2211" w:rsidRPr="001A2211" w:rsidRDefault="001A2211" w:rsidP="001A2211">
            <w:pPr>
              <w:spacing w:line="276" w:lineRule="auto"/>
              <w:rPr>
                <w:lang w:eastAsia="en-US"/>
              </w:rPr>
            </w:pPr>
            <w:r w:rsidRPr="001A2211">
              <w:rPr>
                <w:lang w:eastAsia="en-US"/>
              </w:rPr>
              <w:t>Correo:______________________________________________________</w:t>
            </w:r>
          </w:p>
          <w:p w14:paraId="57C5A818" w14:textId="77777777" w:rsidR="001A2211" w:rsidRPr="001A2211" w:rsidRDefault="001A2211" w:rsidP="001A2211">
            <w:pPr>
              <w:spacing w:line="276" w:lineRule="auto"/>
              <w:rPr>
                <w:lang w:eastAsia="en-US"/>
              </w:rPr>
            </w:pPr>
            <w:r w:rsidRPr="001A2211">
              <w:rPr>
                <w:lang w:eastAsia="en-US"/>
              </w:rPr>
              <w:t>Teléfono: ____________________________________________________</w:t>
            </w:r>
          </w:p>
          <w:p w14:paraId="54CE8FC3" w14:textId="77777777" w:rsidR="001A2211" w:rsidRDefault="00AF2865" w:rsidP="001A2211">
            <w:pPr>
              <w:rPr>
                <w:lang w:eastAsia="en-US"/>
              </w:rPr>
            </w:pPr>
            <w:r>
              <w:rPr>
                <w:lang w:eastAsia="en-US"/>
              </w:rPr>
              <w:t>Padre. Madre o Tutor: __________________________________________</w:t>
            </w:r>
          </w:p>
          <w:p w14:paraId="136E0D06" w14:textId="77777777" w:rsidR="00AF2865" w:rsidRPr="001A2211" w:rsidRDefault="00AF2865" w:rsidP="001A2211">
            <w:pPr>
              <w:rPr>
                <w:lang w:eastAsia="en-US"/>
              </w:rPr>
            </w:pPr>
          </w:p>
        </w:tc>
        <w:tc>
          <w:tcPr>
            <w:tcW w:w="2551" w:type="dxa"/>
          </w:tcPr>
          <w:p w14:paraId="7FF66935" w14:textId="77777777" w:rsidR="001A2211" w:rsidRPr="001A2211" w:rsidRDefault="001A2211" w:rsidP="001A2211">
            <w:pPr>
              <w:jc w:val="center"/>
              <w:rPr>
                <w:lang w:eastAsia="en-US"/>
              </w:rPr>
            </w:pPr>
          </w:p>
          <w:p w14:paraId="2B2F01C7" w14:textId="77777777" w:rsidR="001A2211" w:rsidRPr="001A2211" w:rsidRDefault="001A2211" w:rsidP="001A2211">
            <w:pPr>
              <w:jc w:val="center"/>
              <w:rPr>
                <w:lang w:eastAsia="en-US"/>
              </w:rPr>
            </w:pPr>
            <w:r w:rsidRPr="001A2211">
              <w:rPr>
                <w:lang w:eastAsia="en-US"/>
              </w:rPr>
              <w:t>Firma.</w:t>
            </w:r>
          </w:p>
        </w:tc>
      </w:tr>
      <w:tr w:rsidR="001A2211" w:rsidRPr="001A2211" w14:paraId="1E3C669C" w14:textId="77777777" w:rsidTr="00240EA7">
        <w:trPr>
          <w:trHeight w:val="885"/>
        </w:trPr>
        <w:tc>
          <w:tcPr>
            <w:tcW w:w="7338" w:type="dxa"/>
          </w:tcPr>
          <w:p w14:paraId="27C545C9" w14:textId="77777777" w:rsidR="00AF2865" w:rsidRDefault="00AF2865" w:rsidP="00AF2865">
            <w:pPr>
              <w:spacing w:line="276" w:lineRule="auto"/>
              <w:rPr>
                <w:lang w:eastAsia="en-US"/>
              </w:rPr>
            </w:pPr>
          </w:p>
          <w:p w14:paraId="561305D0" w14:textId="77777777" w:rsidR="00AF2865" w:rsidRPr="001A2211" w:rsidRDefault="00AF2865" w:rsidP="00AF2865">
            <w:pPr>
              <w:spacing w:line="276" w:lineRule="auto"/>
              <w:rPr>
                <w:lang w:eastAsia="en-US"/>
              </w:rPr>
            </w:pPr>
            <w:r w:rsidRPr="001A2211">
              <w:rPr>
                <w:lang w:eastAsia="en-US"/>
              </w:rPr>
              <w:t>Nombre:______________________________________</w:t>
            </w:r>
            <w:r>
              <w:rPr>
                <w:lang w:eastAsia="en-US"/>
              </w:rPr>
              <w:t xml:space="preserve"> Edad _</w:t>
            </w:r>
            <w:r w:rsidRPr="001A2211">
              <w:rPr>
                <w:lang w:eastAsia="en-US"/>
              </w:rPr>
              <w:t>_________</w:t>
            </w:r>
          </w:p>
          <w:p w14:paraId="32D2D594" w14:textId="77777777" w:rsidR="00AF2865" w:rsidRPr="001A2211" w:rsidRDefault="00AF2865" w:rsidP="00AF2865">
            <w:pPr>
              <w:spacing w:line="276" w:lineRule="auto"/>
              <w:rPr>
                <w:lang w:eastAsia="en-US"/>
              </w:rPr>
            </w:pPr>
            <w:r w:rsidRPr="001A2211">
              <w:rPr>
                <w:lang w:eastAsia="en-US"/>
              </w:rPr>
              <w:t>Correo:______________________________________________________</w:t>
            </w:r>
          </w:p>
          <w:p w14:paraId="5D586083" w14:textId="77777777" w:rsidR="00AF2865" w:rsidRPr="001A2211" w:rsidRDefault="00AF2865" w:rsidP="00AF2865">
            <w:pPr>
              <w:spacing w:line="276" w:lineRule="auto"/>
              <w:rPr>
                <w:lang w:eastAsia="en-US"/>
              </w:rPr>
            </w:pPr>
            <w:r w:rsidRPr="001A2211">
              <w:rPr>
                <w:lang w:eastAsia="en-US"/>
              </w:rPr>
              <w:t>Teléfono: ____________________________________________________</w:t>
            </w:r>
          </w:p>
          <w:p w14:paraId="227B61F3" w14:textId="77777777" w:rsidR="001A2211" w:rsidRDefault="00AF2865" w:rsidP="00AF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Padre. Madre o Tutor: __________________________________________</w:t>
            </w:r>
          </w:p>
          <w:p w14:paraId="72697161" w14:textId="77777777" w:rsidR="00AF2865" w:rsidRPr="001A2211" w:rsidRDefault="00AF2865" w:rsidP="00AF2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14:paraId="522F88BA" w14:textId="77777777" w:rsidR="001A2211" w:rsidRPr="001A2211" w:rsidRDefault="001A2211" w:rsidP="001A2211">
            <w:pPr>
              <w:jc w:val="center"/>
              <w:rPr>
                <w:lang w:eastAsia="en-US"/>
              </w:rPr>
            </w:pPr>
          </w:p>
          <w:p w14:paraId="049D3665" w14:textId="77777777" w:rsidR="001A2211" w:rsidRPr="001A2211" w:rsidRDefault="001A2211" w:rsidP="001A2211">
            <w:pPr>
              <w:jc w:val="center"/>
              <w:rPr>
                <w:lang w:eastAsia="en-US"/>
              </w:rPr>
            </w:pPr>
            <w:r w:rsidRPr="001A2211">
              <w:rPr>
                <w:lang w:eastAsia="en-US"/>
              </w:rPr>
              <w:t>Firma.</w:t>
            </w:r>
          </w:p>
        </w:tc>
      </w:tr>
      <w:tr w:rsidR="001A2211" w:rsidRPr="001A2211" w14:paraId="2D4E03A0" w14:textId="77777777" w:rsidTr="00240EA7">
        <w:trPr>
          <w:trHeight w:val="1504"/>
        </w:trPr>
        <w:tc>
          <w:tcPr>
            <w:tcW w:w="7338" w:type="dxa"/>
          </w:tcPr>
          <w:p w14:paraId="0E391EB4" w14:textId="77777777" w:rsidR="00AF2865" w:rsidRDefault="00AF2865" w:rsidP="00AF2865">
            <w:pPr>
              <w:spacing w:line="276" w:lineRule="auto"/>
              <w:rPr>
                <w:lang w:eastAsia="en-US"/>
              </w:rPr>
            </w:pPr>
          </w:p>
          <w:p w14:paraId="405BA36D" w14:textId="77777777" w:rsidR="00AF2865" w:rsidRPr="001A2211" w:rsidRDefault="00AF2865" w:rsidP="00AF2865">
            <w:pPr>
              <w:spacing w:line="276" w:lineRule="auto"/>
              <w:rPr>
                <w:lang w:eastAsia="en-US"/>
              </w:rPr>
            </w:pPr>
            <w:r w:rsidRPr="001A2211">
              <w:rPr>
                <w:lang w:eastAsia="en-US"/>
              </w:rPr>
              <w:t>Nombre:______________________________________</w:t>
            </w:r>
            <w:r>
              <w:rPr>
                <w:lang w:eastAsia="en-US"/>
              </w:rPr>
              <w:t xml:space="preserve"> Edad _</w:t>
            </w:r>
            <w:r w:rsidRPr="001A2211">
              <w:rPr>
                <w:lang w:eastAsia="en-US"/>
              </w:rPr>
              <w:t>_________</w:t>
            </w:r>
          </w:p>
          <w:p w14:paraId="169963BE" w14:textId="77777777" w:rsidR="00AF2865" w:rsidRPr="001A2211" w:rsidRDefault="00AF2865" w:rsidP="00AF2865">
            <w:pPr>
              <w:spacing w:line="276" w:lineRule="auto"/>
              <w:rPr>
                <w:lang w:eastAsia="en-US"/>
              </w:rPr>
            </w:pPr>
            <w:r w:rsidRPr="001A2211">
              <w:rPr>
                <w:lang w:eastAsia="en-US"/>
              </w:rPr>
              <w:t>Correo:______________________________________________________</w:t>
            </w:r>
          </w:p>
          <w:p w14:paraId="15942D05" w14:textId="77777777" w:rsidR="00AF2865" w:rsidRPr="001A2211" w:rsidRDefault="00AF2865" w:rsidP="00AF2865">
            <w:pPr>
              <w:spacing w:line="276" w:lineRule="auto"/>
              <w:rPr>
                <w:lang w:eastAsia="en-US"/>
              </w:rPr>
            </w:pPr>
            <w:r w:rsidRPr="001A2211">
              <w:rPr>
                <w:lang w:eastAsia="en-US"/>
              </w:rPr>
              <w:t>Teléfono: ____________________________________________________</w:t>
            </w:r>
          </w:p>
          <w:p w14:paraId="708FC6BF" w14:textId="77777777" w:rsidR="001A2211" w:rsidRDefault="00AF2865" w:rsidP="00AF2865">
            <w:pPr>
              <w:tabs>
                <w:tab w:val="left" w:pos="21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Padre. Madre o Tutor: __________________________________________</w:t>
            </w:r>
          </w:p>
          <w:p w14:paraId="56C8747D" w14:textId="77777777" w:rsidR="00AF2865" w:rsidRPr="001A2211" w:rsidRDefault="00AF2865" w:rsidP="00AF2865">
            <w:pPr>
              <w:tabs>
                <w:tab w:val="left" w:pos="214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14:paraId="6329B6DA" w14:textId="77777777" w:rsidR="001A2211" w:rsidRPr="001A2211" w:rsidRDefault="001A2211" w:rsidP="001A2211">
            <w:pPr>
              <w:jc w:val="center"/>
              <w:rPr>
                <w:lang w:eastAsia="en-US"/>
              </w:rPr>
            </w:pPr>
          </w:p>
          <w:p w14:paraId="5258A20F" w14:textId="77777777" w:rsidR="001A2211" w:rsidRPr="001A2211" w:rsidRDefault="001A2211" w:rsidP="001A2211">
            <w:pPr>
              <w:jc w:val="center"/>
              <w:rPr>
                <w:lang w:eastAsia="en-US"/>
              </w:rPr>
            </w:pPr>
            <w:r w:rsidRPr="001A2211">
              <w:rPr>
                <w:lang w:eastAsia="en-US"/>
              </w:rPr>
              <w:t>Firma.</w:t>
            </w:r>
          </w:p>
        </w:tc>
      </w:tr>
    </w:tbl>
    <w:p w14:paraId="24EDD35D" w14:textId="77777777" w:rsidR="00AF2865" w:rsidRDefault="00AF2865" w:rsidP="001A2211">
      <w:pPr>
        <w:spacing w:after="160" w:line="259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52D26024" w14:textId="77777777" w:rsidR="001A2211" w:rsidRPr="001A2211" w:rsidRDefault="001A2211" w:rsidP="001A2211">
      <w:pPr>
        <w:spacing w:after="160" w:line="259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1A2211">
        <w:rPr>
          <w:rFonts w:ascii="Calibri" w:hAnsi="Calibri"/>
          <w:sz w:val="22"/>
          <w:szCs w:val="22"/>
          <w:lang w:eastAsia="en-US"/>
        </w:rPr>
        <w:t xml:space="preserve">____________________________________ </w:t>
      </w:r>
    </w:p>
    <w:p w14:paraId="6BBF183F" w14:textId="77777777" w:rsidR="00412D76" w:rsidRPr="001A2211" w:rsidRDefault="001A2211" w:rsidP="00240EA7">
      <w:pPr>
        <w:jc w:val="center"/>
      </w:pPr>
      <w:r w:rsidRPr="001A2211">
        <w:rPr>
          <w:rFonts w:ascii="Calibri" w:hAnsi="Calibri"/>
          <w:sz w:val="22"/>
          <w:szCs w:val="22"/>
          <w:lang w:eastAsia="en-US"/>
        </w:rPr>
        <w:t>Firma del participante</w:t>
      </w:r>
    </w:p>
    <w:sectPr w:rsidR="00412D76" w:rsidRPr="001A2211" w:rsidSect="00AF2865">
      <w:headerReference w:type="default" r:id="rId9"/>
      <w:footerReference w:type="default" r:id="rId10"/>
      <w:pgSz w:w="12240" w:h="15840" w:code="1"/>
      <w:pgMar w:top="567" w:right="1185" w:bottom="624" w:left="1276" w:header="567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50062" w14:textId="77777777" w:rsidR="00DC5915" w:rsidRDefault="00DC5915">
      <w:r>
        <w:separator/>
      </w:r>
    </w:p>
  </w:endnote>
  <w:endnote w:type="continuationSeparator" w:id="0">
    <w:p w14:paraId="33862B9A" w14:textId="77777777" w:rsidR="00DC5915" w:rsidRDefault="00D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6102" w14:textId="77777777" w:rsidR="00F834E6" w:rsidRPr="00F834E6" w:rsidRDefault="00F834E6" w:rsidP="00181924">
    <w:pPr>
      <w:contextualSpacing/>
      <w:jc w:val="center"/>
      <w:rPr>
        <w:rFonts w:ascii="Lucida Sans" w:hAnsi="Lucida Sans"/>
        <w:sz w:val="10"/>
        <w:szCs w:val="1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9"/>
    </w:tblGrid>
    <w:tr w:rsidR="00A604FB" w14:paraId="39117408" w14:textId="77777777" w:rsidTr="002644B8">
      <w:tc>
        <w:tcPr>
          <w:tcW w:w="9921" w:type="dxa"/>
          <w:tcBorders>
            <w:left w:val="nil"/>
            <w:bottom w:val="nil"/>
            <w:right w:val="nil"/>
          </w:tcBorders>
        </w:tcPr>
        <w:p w14:paraId="370079F8" w14:textId="77777777" w:rsidR="000E54F0" w:rsidRPr="00A26700" w:rsidRDefault="00A26700" w:rsidP="000E54F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26700">
            <w:rPr>
              <w:rFonts w:ascii="Arial" w:hAnsi="Arial" w:cs="Arial"/>
              <w:b/>
              <w:sz w:val="16"/>
              <w:szCs w:val="16"/>
            </w:rPr>
            <w:t>2020, Por un Nuevo Federalismo Fiscal, Justo y Equitativo</w:t>
          </w:r>
          <w:r w:rsidRPr="00A26700">
            <w:rPr>
              <w:rFonts w:ascii="Arial" w:hAnsi="Arial" w:cs="Arial"/>
              <w:b/>
              <w:sz w:val="16"/>
              <w:szCs w:val="16"/>
            </w:rPr>
            <w:br/>
            <w:t>2020, Año de la Sanidad Vegetal</w:t>
          </w:r>
        </w:p>
        <w:p w14:paraId="2853FCAE" w14:textId="77777777" w:rsidR="00A604FB" w:rsidRPr="00F834E6" w:rsidRDefault="00A604FB" w:rsidP="00A604FB">
          <w:pPr>
            <w:contextualSpacing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6D9D220F" w14:textId="77777777" w:rsidR="00F834E6" w:rsidRPr="00181924" w:rsidRDefault="00F834E6" w:rsidP="00201804">
    <w:pPr>
      <w:contextualSpacing/>
      <w:jc w:val="center"/>
      <w:rPr>
        <w:rFonts w:ascii="Lucida Sans" w:hAnsi="Lucida Sans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B635D" w14:textId="77777777" w:rsidR="00DC5915" w:rsidRDefault="00DC5915">
      <w:r>
        <w:separator/>
      </w:r>
    </w:p>
  </w:footnote>
  <w:footnote w:type="continuationSeparator" w:id="0">
    <w:p w14:paraId="134AB655" w14:textId="77777777" w:rsidR="00DC5915" w:rsidRDefault="00DC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EBD28" w14:textId="77777777" w:rsidR="001C224B" w:rsidRDefault="001C224B">
    <w:pPr>
      <w:pStyle w:val="Encabezado"/>
    </w:pPr>
  </w:p>
  <w:p w14:paraId="3FAB8485" w14:textId="77777777" w:rsidR="001C224B" w:rsidRDefault="001C224B">
    <w:pPr>
      <w:pStyle w:val="Encabezado"/>
    </w:pPr>
  </w:p>
  <w:p w14:paraId="3207A5C1" w14:textId="77777777" w:rsidR="001C224B" w:rsidRDefault="001C224B">
    <w:pPr>
      <w:pStyle w:val="Encabezado"/>
    </w:pPr>
  </w:p>
  <w:p w14:paraId="6A6EA2DF" w14:textId="77777777" w:rsidR="001C224B" w:rsidRDefault="001C224B">
    <w:pPr>
      <w:pStyle w:val="Encabezado"/>
    </w:pPr>
  </w:p>
  <w:p w14:paraId="316B22F9" w14:textId="77777777" w:rsidR="00D62255" w:rsidRDefault="00252930">
    <w:pPr>
      <w:pStyle w:val="Encabezado"/>
    </w:pPr>
    <w:r>
      <w:t xml:space="preserve">                                                                </w:t>
    </w:r>
  </w:p>
  <w:p w14:paraId="76297BC0" w14:textId="77777777" w:rsidR="00D62255" w:rsidRDefault="00D622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B6E5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9003CCE"/>
    <w:multiLevelType w:val="hybridMultilevel"/>
    <w:tmpl w:val="E474FC08"/>
    <w:lvl w:ilvl="0" w:tplc="9786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606C21"/>
    <w:multiLevelType w:val="multilevel"/>
    <w:tmpl w:val="8CAE819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C6126F0"/>
    <w:multiLevelType w:val="multilevel"/>
    <w:tmpl w:val="8CAE819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30"/>
    <w:rsid w:val="00007376"/>
    <w:rsid w:val="0001366F"/>
    <w:rsid w:val="000227F2"/>
    <w:rsid w:val="0002391C"/>
    <w:rsid w:val="00033553"/>
    <w:rsid w:val="000351A9"/>
    <w:rsid w:val="00036139"/>
    <w:rsid w:val="0005555A"/>
    <w:rsid w:val="00062BF5"/>
    <w:rsid w:val="00067B91"/>
    <w:rsid w:val="00070E23"/>
    <w:rsid w:val="000759F9"/>
    <w:rsid w:val="000843ED"/>
    <w:rsid w:val="000869AE"/>
    <w:rsid w:val="00091F53"/>
    <w:rsid w:val="000C0513"/>
    <w:rsid w:val="000C4399"/>
    <w:rsid w:val="000C63EE"/>
    <w:rsid w:val="000D6B50"/>
    <w:rsid w:val="000E4BE9"/>
    <w:rsid w:val="000E54F0"/>
    <w:rsid w:val="000F2E67"/>
    <w:rsid w:val="000F39E9"/>
    <w:rsid w:val="000F4EBE"/>
    <w:rsid w:val="0010245C"/>
    <w:rsid w:val="00110B59"/>
    <w:rsid w:val="00120081"/>
    <w:rsid w:val="00123B69"/>
    <w:rsid w:val="00123E66"/>
    <w:rsid w:val="00124EFF"/>
    <w:rsid w:val="001528A7"/>
    <w:rsid w:val="0015358C"/>
    <w:rsid w:val="00155677"/>
    <w:rsid w:val="00165364"/>
    <w:rsid w:val="00166A29"/>
    <w:rsid w:val="00167B86"/>
    <w:rsid w:val="00171DF4"/>
    <w:rsid w:val="00175FE2"/>
    <w:rsid w:val="00177D3A"/>
    <w:rsid w:val="00181924"/>
    <w:rsid w:val="00184285"/>
    <w:rsid w:val="00197052"/>
    <w:rsid w:val="001A2211"/>
    <w:rsid w:val="001B66F5"/>
    <w:rsid w:val="001B6E30"/>
    <w:rsid w:val="001C224B"/>
    <w:rsid w:val="001C2CC8"/>
    <w:rsid w:val="001C6A34"/>
    <w:rsid w:val="001F052F"/>
    <w:rsid w:val="001F0EE1"/>
    <w:rsid w:val="001F7BC3"/>
    <w:rsid w:val="00201804"/>
    <w:rsid w:val="002058A8"/>
    <w:rsid w:val="002111E4"/>
    <w:rsid w:val="00212F19"/>
    <w:rsid w:val="00232AC5"/>
    <w:rsid w:val="00233B46"/>
    <w:rsid w:val="00240EA7"/>
    <w:rsid w:val="00244BB0"/>
    <w:rsid w:val="0024660C"/>
    <w:rsid w:val="002501E2"/>
    <w:rsid w:val="00252930"/>
    <w:rsid w:val="00263F25"/>
    <w:rsid w:val="002644B8"/>
    <w:rsid w:val="00275A90"/>
    <w:rsid w:val="0028008D"/>
    <w:rsid w:val="00282134"/>
    <w:rsid w:val="00282A86"/>
    <w:rsid w:val="0028622F"/>
    <w:rsid w:val="002A1013"/>
    <w:rsid w:val="002A50C7"/>
    <w:rsid w:val="002B40AA"/>
    <w:rsid w:val="002B4FFE"/>
    <w:rsid w:val="002B66E9"/>
    <w:rsid w:val="002C1E44"/>
    <w:rsid w:val="002C6122"/>
    <w:rsid w:val="002D2D2E"/>
    <w:rsid w:val="002D2DFA"/>
    <w:rsid w:val="002E1FA6"/>
    <w:rsid w:val="002E58C1"/>
    <w:rsid w:val="00305490"/>
    <w:rsid w:val="003262E4"/>
    <w:rsid w:val="00326C98"/>
    <w:rsid w:val="00330A7A"/>
    <w:rsid w:val="00331225"/>
    <w:rsid w:val="00346636"/>
    <w:rsid w:val="003617FF"/>
    <w:rsid w:val="0036606B"/>
    <w:rsid w:val="00366F56"/>
    <w:rsid w:val="00391AE9"/>
    <w:rsid w:val="00395C51"/>
    <w:rsid w:val="003A214B"/>
    <w:rsid w:val="003A30F0"/>
    <w:rsid w:val="003A4A17"/>
    <w:rsid w:val="003A4BF0"/>
    <w:rsid w:val="003B4DA2"/>
    <w:rsid w:val="003C27DA"/>
    <w:rsid w:val="003C63C8"/>
    <w:rsid w:val="003D1276"/>
    <w:rsid w:val="003D6528"/>
    <w:rsid w:val="003E0D73"/>
    <w:rsid w:val="003E14C0"/>
    <w:rsid w:val="004010B9"/>
    <w:rsid w:val="00403714"/>
    <w:rsid w:val="00412D76"/>
    <w:rsid w:val="00423E3F"/>
    <w:rsid w:val="00424D84"/>
    <w:rsid w:val="0042533F"/>
    <w:rsid w:val="00427C86"/>
    <w:rsid w:val="00432FFB"/>
    <w:rsid w:val="0044399D"/>
    <w:rsid w:val="00447624"/>
    <w:rsid w:val="00454895"/>
    <w:rsid w:val="004558E3"/>
    <w:rsid w:val="00456A95"/>
    <w:rsid w:val="00461FF0"/>
    <w:rsid w:val="00463A1D"/>
    <w:rsid w:val="00466784"/>
    <w:rsid w:val="0047330B"/>
    <w:rsid w:val="00477F2E"/>
    <w:rsid w:val="00485776"/>
    <w:rsid w:val="0048714A"/>
    <w:rsid w:val="00492B3C"/>
    <w:rsid w:val="004A3CD2"/>
    <w:rsid w:val="004A5265"/>
    <w:rsid w:val="004B29B5"/>
    <w:rsid w:val="004C7737"/>
    <w:rsid w:val="004D18F5"/>
    <w:rsid w:val="004E2C22"/>
    <w:rsid w:val="004F0238"/>
    <w:rsid w:val="004F0D68"/>
    <w:rsid w:val="004F7AEC"/>
    <w:rsid w:val="00513C60"/>
    <w:rsid w:val="00520AB0"/>
    <w:rsid w:val="00524A7D"/>
    <w:rsid w:val="00527E71"/>
    <w:rsid w:val="005446D9"/>
    <w:rsid w:val="005462D0"/>
    <w:rsid w:val="00555EA7"/>
    <w:rsid w:val="005640F5"/>
    <w:rsid w:val="00583C50"/>
    <w:rsid w:val="0059022C"/>
    <w:rsid w:val="00597FFC"/>
    <w:rsid w:val="005B3E83"/>
    <w:rsid w:val="005D0DD9"/>
    <w:rsid w:val="005D128F"/>
    <w:rsid w:val="005D1FEB"/>
    <w:rsid w:val="005D31B6"/>
    <w:rsid w:val="005D7284"/>
    <w:rsid w:val="005E6686"/>
    <w:rsid w:val="005F35BA"/>
    <w:rsid w:val="005F69F3"/>
    <w:rsid w:val="005F6C35"/>
    <w:rsid w:val="00612142"/>
    <w:rsid w:val="00612367"/>
    <w:rsid w:val="00630DC0"/>
    <w:rsid w:val="00632339"/>
    <w:rsid w:val="006503FF"/>
    <w:rsid w:val="006539FA"/>
    <w:rsid w:val="00657AD4"/>
    <w:rsid w:val="00665210"/>
    <w:rsid w:val="0067021A"/>
    <w:rsid w:val="00673448"/>
    <w:rsid w:val="006774A9"/>
    <w:rsid w:val="006848D7"/>
    <w:rsid w:val="006931D3"/>
    <w:rsid w:val="006945B3"/>
    <w:rsid w:val="00694A00"/>
    <w:rsid w:val="006B1210"/>
    <w:rsid w:val="006B2AA1"/>
    <w:rsid w:val="006B499B"/>
    <w:rsid w:val="006B5095"/>
    <w:rsid w:val="006B5E9F"/>
    <w:rsid w:val="006C07E4"/>
    <w:rsid w:val="006C3D1C"/>
    <w:rsid w:val="006E3C6E"/>
    <w:rsid w:val="006F1D19"/>
    <w:rsid w:val="007024DE"/>
    <w:rsid w:val="00703F15"/>
    <w:rsid w:val="00711345"/>
    <w:rsid w:val="00711420"/>
    <w:rsid w:val="0072243A"/>
    <w:rsid w:val="00724EC6"/>
    <w:rsid w:val="00727E56"/>
    <w:rsid w:val="00742925"/>
    <w:rsid w:val="00742C93"/>
    <w:rsid w:val="007533B6"/>
    <w:rsid w:val="00753575"/>
    <w:rsid w:val="007622BE"/>
    <w:rsid w:val="00787350"/>
    <w:rsid w:val="0078792B"/>
    <w:rsid w:val="0079098A"/>
    <w:rsid w:val="007A0503"/>
    <w:rsid w:val="007C2677"/>
    <w:rsid w:val="007C6588"/>
    <w:rsid w:val="007C66EF"/>
    <w:rsid w:val="007D703C"/>
    <w:rsid w:val="007E6BEC"/>
    <w:rsid w:val="007F218F"/>
    <w:rsid w:val="00811BE2"/>
    <w:rsid w:val="008145E8"/>
    <w:rsid w:val="00822761"/>
    <w:rsid w:val="00830282"/>
    <w:rsid w:val="00837051"/>
    <w:rsid w:val="00843C7C"/>
    <w:rsid w:val="00852028"/>
    <w:rsid w:val="008617BD"/>
    <w:rsid w:val="00861A87"/>
    <w:rsid w:val="008738C8"/>
    <w:rsid w:val="0088174C"/>
    <w:rsid w:val="00881C9F"/>
    <w:rsid w:val="008935B5"/>
    <w:rsid w:val="008B2D70"/>
    <w:rsid w:val="008E1472"/>
    <w:rsid w:val="008F19B7"/>
    <w:rsid w:val="009031D1"/>
    <w:rsid w:val="009160F7"/>
    <w:rsid w:val="009251E8"/>
    <w:rsid w:val="00925D8F"/>
    <w:rsid w:val="00926BB3"/>
    <w:rsid w:val="009349EA"/>
    <w:rsid w:val="0095524A"/>
    <w:rsid w:val="00971E7D"/>
    <w:rsid w:val="00974B6D"/>
    <w:rsid w:val="00986134"/>
    <w:rsid w:val="00991A7D"/>
    <w:rsid w:val="009A1C42"/>
    <w:rsid w:val="009A4408"/>
    <w:rsid w:val="009B2AA5"/>
    <w:rsid w:val="009B6A7B"/>
    <w:rsid w:val="009B79B3"/>
    <w:rsid w:val="009C03AF"/>
    <w:rsid w:val="009C1C03"/>
    <w:rsid w:val="009C20EC"/>
    <w:rsid w:val="009F0785"/>
    <w:rsid w:val="009F089C"/>
    <w:rsid w:val="00A00796"/>
    <w:rsid w:val="00A109D4"/>
    <w:rsid w:val="00A13E12"/>
    <w:rsid w:val="00A17733"/>
    <w:rsid w:val="00A26700"/>
    <w:rsid w:val="00A37AA0"/>
    <w:rsid w:val="00A44DAC"/>
    <w:rsid w:val="00A530FE"/>
    <w:rsid w:val="00A56D14"/>
    <w:rsid w:val="00A56D53"/>
    <w:rsid w:val="00A604FB"/>
    <w:rsid w:val="00A615E5"/>
    <w:rsid w:val="00A64FC4"/>
    <w:rsid w:val="00A73563"/>
    <w:rsid w:val="00A76198"/>
    <w:rsid w:val="00A80351"/>
    <w:rsid w:val="00A82981"/>
    <w:rsid w:val="00A82E6F"/>
    <w:rsid w:val="00A858AC"/>
    <w:rsid w:val="00AB1F79"/>
    <w:rsid w:val="00AE0BA5"/>
    <w:rsid w:val="00AE50D0"/>
    <w:rsid w:val="00AF262A"/>
    <w:rsid w:val="00AF2865"/>
    <w:rsid w:val="00AF4D16"/>
    <w:rsid w:val="00B048AE"/>
    <w:rsid w:val="00B142D0"/>
    <w:rsid w:val="00B21C0F"/>
    <w:rsid w:val="00B405A9"/>
    <w:rsid w:val="00B43BBE"/>
    <w:rsid w:val="00B574DD"/>
    <w:rsid w:val="00B647B9"/>
    <w:rsid w:val="00B8520E"/>
    <w:rsid w:val="00B914BF"/>
    <w:rsid w:val="00B92F32"/>
    <w:rsid w:val="00BA410F"/>
    <w:rsid w:val="00BC0D57"/>
    <w:rsid w:val="00BC6F07"/>
    <w:rsid w:val="00BD4898"/>
    <w:rsid w:val="00BD6670"/>
    <w:rsid w:val="00BE4456"/>
    <w:rsid w:val="00BE6642"/>
    <w:rsid w:val="00BF1C1A"/>
    <w:rsid w:val="00C03B95"/>
    <w:rsid w:val="00C11722"/>
    <w:rsid w:val="00C12D9B"/>
    <w:rsid w:val="00C17625"/>
    <w:rsid w:val="00C30AAF"/>
    <w:rsid w:val="00C35EE3"/>
    <w:rsid w:val="00C41C2F"/>
    <w:rsid w:val="00C43209"/>
    <w:rsid w:val="00C51580"/>
    <w:rsid w:val="00C71784"/>
    <w:rsid w:val="00C72673"/>
    <w:rsid w:val="00C73A12"/>
    <w:rsid w:val="00C82403"/>
    <w:rsid w:val="00C82553"/>
    <w:rsid w:val="00C95D87"/>
    <w:rsid w:val="00CB571C"/>
    <w:rsid w:val="00CC185F"/>
    <w:rsid w:val="00CD5A53"/>
    <w:rsid w:val="00CE02CC"/>
    <w:rsid w:val="00CE288E"/>
    <w:rsid w:val="00CF0245"/>
    <w:rsid w:val="00CF1356"/>
    <w:rsid w:val="00CF37D3"/>
    <w:rsid w:val="00CF43A8"/>
    <w:rsid w:val="00CF7B09"/>
    <w:rsid w:val="00D1675E"/>
    <w:rsid w:val="00D175ED"/>
    <w:rsid w:val="00D249A8"/>
    <w:rsid w:val="00D2751A"/>
    <w:rsid w:val="00D3228C"/>
    <w:rsid w:val="00D32C0B"/>
    <w:rsid w:val="00D42A0F"/>
    <w:rsid w:val="00D526DA"/>
    <w:rsid w:val="00D61C9C"/>
    <w:rsid w:val="00D62255"/>
    <w:rsid w:val="00D635FC"/>
    <w:rsid w:val="00D672B2"/>
    <w:rsid w:val="00D7399D"/>
    <w:rsid w:val="00D73B66"/>
    <w:rsid w:val="00D8492B"/>
    <w:rsid w:val="00D91FD0"/>
    <w:rsid w:val="00D920FD"/>
    <w:rsid w:val="00DA34D0"/>
    <w:rsid w:val="00DA395C"/>
    <w:rsid w:val="00DA5C14"/>
    <w:rsid w:val="00DB07F3"/>
    <w:rsid w:val="00DB3094"/>
    <w:rsid w:val="00DC2CC7"/>
    <w:rsid w:val="00DC3920"/>
    <w:rsid w:val="00DC4001"/>
    <w:rsid w:val="00DC5915"/>
    <w:rsid w:val="00DE1536"/>
    <w:rsid w:val="00DE568D"/>
    <w:rsid w:val="00DE5A17"/>
    <w:rsid w:val="00DF01A3"/>
    <w:rsid w:val="00DF1720"/>
    <w:rsid w:val="00DF6570"/>
    <w:rsid w:val="00E0475F"/>
    <w:rsid w:val="00E05C8A"/>
    <w:rsid w:val="00E062F8"/>
    <w:rsid w:val="00E07739"/>
    <w:rsid w:val="00E21270"/>
    <w:rsid w:val="00E2343B"/>
    <w:rsid w:val="00E315C3"/>
    <w:rsid w:val="00E3229B"/>
    <w:rsid w:val="00E37CCD"/>
    <w:rsid w:val="00E549D5"/>
    <w:rsid w:val="00E61131"/>
    <w:rsid w:val="00E61840"/>
    <w:rsid w:val="00E65F84"/>
    <w:rsid w:val="00E82A5E"/>
    <w:rsid w:val="00E86B14"/>
    <w:rsid w:val="00E90177"/>
    <w:rsid w:val="00E9408A"/>
    <w:rsid w:val="00EA0B0F"/>
    <w:rsid w:val="00EA4A3D"/>
    <w:rsid w:val="00EC7081"/>
    <w:rsid w:val="00EE3478"/>
    <w:rsid w:val="00EF11B8"/>
    <w:rsid w:val="00EF58F7"/>
    <w:rsid w:val="00F1454A"/>
    <w:rsid w:val="00F23D2F"/>
    <w:rsid w:val="00F26B7D"/>
    <w:rsid w:val="00F27391"/>
    <w:rsid w:val="00F27E99"/>
    <w:rsid w:val="00F320CE"/>
    <w:rsid w:val="00F34645"/>
    <w:rsid w:val="00F35430"/>
    <w:rsid w:val="00F369D0"/>
    <w:rsid w:val="00F44346"/>
    <w:rsid w:val="00F818A7"/>
    <w:rsid w:val="00F834E6"/>
    <w:rsid w:val="00F87CC3"/>
    <w:rsid w:val="00F92EDF"/>
    <w:rsid w:val="00F95554"/>
    <w:rsid w:val="00FA0F35"/>
    <w:rsid w:val="00FA12CA"/>
    <w:rsid w:val="00FA5B9B"/>
    <w:rsid w:val="00FB43F9"/>
    <w:rsid w:val="00FC1C21"/>
    <w:rsid w:val="00FC2266"/>
    <w:rsid w:val="00FC31F9"/>
    <w:rsid w:val="00FD6162"/>
    <w:rsid w:val="00FD66A2"/>
    <w:rsid w:val="00FD7CB4"/>
    <w:rsid w:val="00FD7CD5"/>
    <w:rsid w:val="00FE25E5"/>
    <w:rsid w:val="00FF2302"/>
    <w:rsid w:val="00FF3D44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DE318"/>
  <w14:defaultImageDpi w14:val="0"/>
  <w15:docId w15:val="{9060F76A-F173-44F8-BA8F-C1B75629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rFonts w:ascii="Arial" w:hAnsi="Arial" w:cs="Arial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ind w:firstLine="708"/>
      <w:jc w:val="center"/>
      <w:outlineLvl w:val="1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x-none" w:eastAsia="es-ES"/>
    </w:rPr>
  </w:style>
  <w:style w:type="character" w:styleId="Hipervnculo">
    <w:name w:val="Hyperlink"/>
    <w:basedOn w:val="Fuentedeprrafopredeter"/>
    <w:uiPriority w:val="99"/>
    <w:unhideWhenUsed/>
    <w:rsid w:val="00CB571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semiHidden/>
    <w:pPr>
      <w:jc w:val="both"/>
    </w:pPr>
    <w:rPr>
      <w:rFonts w:ascii="Arial" w:hAnsi="Arial" w:cs="Arial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  <w:lang w:val="x-none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347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EE3478"/>
    <w:rPr>
      <w:rFonts w:ascii="Tahoma" w:hAnsi="Tahoma" w:cs="Tahoma"/>
      <w:sz w:val="16"/>
      <w:szCs w:val="16"/>
      <w:lang w:val="x-none" w:eastAsia="es-ES"/>
    </w:rPr>
  </w:style>
  <w:style w:type="paragraph" w:customStyle="1" w:styleId="Default">
    <w:name w:val="Default"/>
    <w:rsid w:val="00742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F26B7D"/>
    <w:rPr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F69F3"/>
    <w:pPr>
      <w:spacing w:before="100" w:beforeAutospacing="1" w:after="100" w:afterAutospacing="1"/>
    </w:pPr>
    <w:rPr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A2211"/>
    <w:rPr>
      <w:rFonts w:ascii="Calibri" w:hAnsi="Calibr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cardenas\Mis%20documentos\Formatos\Plantillas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28878-B934-4417-9130-58AC0500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HP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/ Área:</dc:title>
  <dc:subject/>
  <dc:creator>m.cardenas</dc:creator>
  <cp:keywords/>
  <dc:description/>
  <cp:lastModifiedBy>antonio x</cp:lastModifiedBy>
  <cp:revision>2</cp:revision>
  <cp:lastPrinted>2020-01-13T19:51:00Z</cp:lastPrinted>
  <dcterms:created xsi:type="dcterms:W3CDTF">2020-09-03T08:22:00Z</dcterms:created>
  <dcterms:modified xsi:type="dcterms:W3CDTF">2020-09-03T08:22:00Z</dcterms:modified>
</cp:coreProperties>
</file>