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60079" w14:textId="4B833A5D" w:rsidR="001C224B" w:rsidRDefault="005A2700" w:rsidP="001A2211">
      <w:pPr>
        <w:spacing w:after="160"/>
        <w:jc w:val="center"/>
        <w:rPr>
          <w:rFonts w:ascii="Calibri" w:hAnsi="Calibri"/>
          <w:b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79ACCF" wp14:editId="0043FE66">
            <wp:simplePos x="0" y="0"/>
            <wp:positionH relativeFrom="column">
              <wp:posOffset>1042670</wp:posOffset>
            </wp:positionH>
            <wp:positionV relativeFrom="paragraph">
              <wp:posOffset>-1105535</wp:posOffset>
            </wp:positionV>
            <wp:extent cx="4256405" cy="1396365"/>
            <wp:effectExtent l="0" t="0" r="0" b="0"/>
            <wp:wrapTight wrapText="bothSides">
              <wp:wrapPolygon edited="0">
                <wp:start x="0" y="0"/>
                <wp:lineTo x="0" y="21217"/>
                <wp:lineTo x="21461" y="21217"/>
                <wp:lineTo x="21461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CCCF8" w14:textId="77777777" w:rsidR="00CF588B" w:rsidRDefault="00CF588B" w:rsidP="00CF588B">
      <w:pPr>
        <w:jc w:val="center"/>
        <w:rPr>
          <w:rFonts w:ascii="Calibri" w:hAnsi="Calibri"/>
          <w:b/>
        </w:rPr>
      </w:pPr>
    </w:p>
    <w:p w14:paraId="73B0039B" w14:textId="77777777" w:rsidR="00CF588B" w:rsidRDefault="00CF588B" w:rsidP="00CF588B">
      <w:pPr>
        <w:jc w:val="center"/>
        <w:rPr>
          <w:rFonts w:ascii="Calibri" w:hAnsi="Calibri"/>
          <w:b/>
        </w:rPr>
      </w:pPr>
    </w:p>
    <w:p w14:paraId="42875662" w14:textId="77777777" w:rsidR="00CF588B" w:rsidRPr="00CF588B" w:rsidRDefault="00CF588B" w:rsidP="00CF588B">
      <w:pPr>
        <w:jc w:val="center"/>
        <w:rPr>
          <w:rFonts w:ascii="Calibri" w:hAnsi="Calibri"/>
          <w:b/>
        </w:rPr>
      </w:pPr>
      <w:r w:rsidRPr="00CF588B">
        <w:rPr>
          <w:rFonts w:ascii="Calibri" w:hAnsi="Calibri"/>
          <w:b/>
        </w:rPr>
        <w:t>CARTA DE AUTORIZACIÓN DEL PADRE/MADRE, TUTOR O REPRESENTANTE LEGAL PARA PARTICIPAR EN EL CONCURSO</w:t>
      </w:r>
    </w:p>
    <w:p w14:paraId="5D09B7DB" w14:textId="77777777" w:rsidR="00CF588B" w:rsidRPr="00CF588B" w:rsidRDefault="00CF588B" w:rsidP="00CF588B">
      <w:pPr>
        <w:ind w:firstLine="708"/>
        <w:rPr>
          <w:rFonts w:ascii="Calibri" w:hAnsi="Calibri"/>
        </w:rPr>
      </w:pPr>
    </w:p>
    <w:p w14:paraId="58DF269F" w14:textId="77777777" w:rsidR="00CF588B" w:rsidRPr="00CF588B" w:rsidRDefault="00CF588B" w:rsidP="00CF588B">
      <w:pPr>
        <w:ind w:firstLine="708"/>
        <w:jc w:val="right"/>
        <w:rPr>
          <w:rFonts w:ascii="Calibri" w:hAnsi="Calibri"/>
        </w:rPr>
      </w:pPr>
      <w:r w:rsidRPr="00CF588B">
        <w:rPr>
          <w:rFonts w:ascii="Calibri" w:hAnsi="Calibri"/>
        </w:rPr>
        <w:t xml:space="preserve">  ________________________a ____ de ___________________ de _______.  </w:t>
      </w:r>
    </w:p>
    <w:tbl>
      <w:tblPr>
        <w:tblStyle w:val="Tablaconcuadrcula"/>
        <w:tblW w:w="6481" w:type="dxa"/>
        <w:tblInd w:w="2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469"/>
        <w:gridCol w:w="1035"/>
        <w:gridCol w:w="1843"/>
      </w:tblGrid>
      <w:tr w:rsidR="00CF588B" w:rsidRPr="00CF588B" w14:paraId="5CAC3227" w14:textId="77777777" w:rsidTr="002058A8">
        <w:trPr>
          <w:trHeight w:val="291"/>
        </w:trPr>
        <w:tc>
          <w:tcPr>
            <w:tcW w:w="3134" w:type="dxa"/>
          </w:tcPr>
          <w:p w14:paraId="03D98858" w14:textId="77777777" w:rsidR="00CF588B" w:rsidRPr="00CF588B" w:rsidRDefault="00CF588B" w:rsidP="002058A8">
            <w:pPr>
              <w:tabs>
                <w:tab w:val="right" w:pos="2795"/>
              </w:tabs>
              <w:jc w:val="right"/>
              <w:rPr>
                <w:rFonts w:ascii="Calibri" w:hAnsi="Calibri"/>
                <w:sz w:val="16"/>
                <w:szCs w:val="16"/>
              </w:rPr>
            </w:pPr>
            <w:r w:rsidRPr="00CF588B">
              <w:rPr>
                <w:rFonts w:ascii="Calibri" w:hAnsi="Calibri"/>
                <w:sz w:val="16"/>
                <w:szCs w:val="16"/>
              </w:rPr>
              <w:t xml:space="preserve">                     Ciudad</w:t>
            </w:r>
            <w:r w:rsidRPr="00CF588B">
              <w:rPr>
                <w:rFonts w:ascii="Calibri" w:hAnsi="Calibri"/>
                <w:sz w:val="16"/>
                <w:szCs w:val="16"/>
              </w:rPr>
              <w:tab/>
              <w:t xml:space="preserve">              Día</w:t>
            </w:r>
          </w:p>
        </w:tc>
        <w:tc>
          <w:tcPr>
            <w:tcW w:w="469" w:type="dxa"/>
          </w:tcPr>
          <w:p w14:paraId="4B503EA2" w14:textId="77777777" w:rsidR="00CF588B" w:rsidRPr="00CF588B" w:rsidRDefault="00CF588B" w:rsidP="002058A8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35" w:type="dxa"/>
          </w:tcPr>
          <w:p w14:paraId="607F9C33" w14:textId="77777777" w:rsidR="00CF588B" w:rsidRPr="00CF588B" w:rsidRDefault="00CF588B" w:rsidP="002058A8">
            <w:pPr>
              <w:tabs>
                <w:tab w:val="center" w:pos="1238"/>
              </w:tabs>
              <w:jc w:val="right"/>
              <w:rPr>
                <w:rFonts w:ascii="Calibri" w:hAnsi="Calibri"/>
                <w:sz w:val="16"/>
                <w:szCs w:val="16"/>
              </w:rPr>
            </w:pPr>
            <w:r w:rsidRPr="00CF588B">
              <w:rPr>
                <w:rFonts w:ascii="Calibri" w:hAnsi="Calibri"/>
                <w:sz w:val="16"/>
                <w:szCs w:val="16"/>
              </w:rPr>
              <w:t xml:space="preserve">Mes                                     </w:t>
            </w:r>
          </w:p>
        </w:tc>
        <w:tc>
          <w:tcPr>
            <w:tcW w:w="1843" w:type="dxa"/>
          </w:tcPr>
          <w:p w14:paraId="1A983815" w14:textId="77777777" w:rsidR="00CF588B" w:rsidRPr="00CF588B" w:rsidRDefault="00CF588B" w:rsidP="002058A8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F588B">
              <w:rPr>
                <w:rFonts w:ascii="Calibri" w:hAnsi="Calibri"/>
                <w:sz w:val="16"/>
                <w:szCs w:val="16"/>
              </w:rPr>
              <w:t xml:space="preserve">      Año</w:t>
            </w:r>
          </w:p>
        </w:tc>
      </w:tr>
    </w:tbl>
    <w:p w14:paraId="550CE8AB" w14:textId="77777777" w:rsidR="00CF588B" w:rsidRPr="00CF588B" w:rsidRDefault="00CF588B" w:rsidP="00CF588B">
      <w:pPr>
        <w:rPr>
          <w:rFonts w:ascii="Calibri" w:hAnsi="Calibri"/>
        </w:rPr>
      </w:pPr>
    </w:p>
    <w:p w14:paraId="6B46D48A" w14:textId="77777777" w:rsidR="00CF588B" w:rsidRPr="00CF588B" w:rsidRDefault="00CF588B" w:rsidP="00CF588B">
      <w:pPr>
        <w:spacing w:line="240" w:lineRule="atLeast"/>
        <w:jc w:val="both"/>
        <w:rPr>
          <w:rFonts w:ascii="Calibri" w:hAnsi="Calibri"/>
          <w:b/>
        </w:rPr>
      </w:pPr>
      <w:r w:rsidRPr="00CF588B">
        <w:rPr>
          <w:rFonts w:ascii="Calibri" w:hAnsi="Calibri"/>
          <w:b/>
        </w:rPr>
        <w:t xml:space="preserve">Instituto Chihuahuense para la Transparencia y Acceso a la Información Pública </w:t>
      </w:r>
    </w:p>
    <w:p w14:paraId="1754ABF8" w14:textId="77777777" w:rsidR="00CF588B" w:rsidRPr="00CF588B" w:rsidRDefault="00CF588B" w:rsidP="00CF588B">
      <w:pPr>
        <w:spacing w:line="240" w:lineRule="atLeast"/>
        <w:rPr>
          <w:rFonts w:ascii="Calibri" w:hAnsi="Calibri"/>
          <w:b/>
        </w:rPr>
      </w:pPr>
      <w:r w:rsidRPr="00CF588B">
        <w:rPr>
          <w:rFonts w:ascii="Calibri" w:hAnsi="Calibri"/>
          <w:b/>
        </w:rPr>
        <w:t>Presente. -</w:t>
      </w:r>
    </w:p>
    <w:p w14:paraId="26560A0F" w14:textId="77777777" w:rsidR="00CF588B" w:rsidRPr="00CF588B" w:rsidRDefault="00CF588B" w:rsidP="00CF588B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Fonts w:ascii="Calibri" w:hAnsi="Calibri"/>
          <w:sz w:val="22"/>
          <w:szCs w:val="22"/>
          <w:u w:val="single"/>
          <w:lang w:eastAsia="en-US"/>
        </w:rPr>
      </w:pPr>
    </w:p>
    <w:p w14:paraId="4DCCA76F" w14:textId="77777777" w:rsidR="00CF588B" w:rsidRPr="00CF588B" w:rsidRDefault="00CF588B" w:rsidP="00CF588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alibri" w:hAnsi="Calibri"/>
        </w:rPr>
      </w:pPr>
      <w:r w:rsidRPr="00CF588B">
        <w:rPr>
          <w:rFonts w:ascii="Calibri" w:hAnsi="Calibri"/>
          <w:sz w:val="22"/>
          <w:szCs w:val="22"/>
        </w:rPr>
        <w:t xml:space="preserve">Por este conducto, autorizo la participación de mi hijo(a) __________________________________ en el </w:t>
      </w:r>
      <w:r w:rsidRPr="00CF588B">
        <w:rPr>
          <w:rFonts w:ascii="Calibri" w:hAnsi="Calibri"/>
          <w:color w:val="000000"/>
          <w:sz w:val="22"/>
          <w:szCs w:val="22"/>
        </w:rPr>
        <w:t xml:space="preserve">Tercer Concurso de Video </w:t>
      </w:r>
      <w:r w:rsidRPr="00CF588B">
        <w:rPr>
          <w:rFonts w:ascii="Calibri" w:hAnsi="Calibri"/>
          <w:b/>
          <w:color w:val="000000"/>
          <w:sz w:val="22"/>
          <w:szCs w:val="22"/>
        </w:rPr>
        <w:t>“</w:t>
      </w:r>
      <w:r w:rsidRPr="00CF588B">
        <w:rPr>
          <w:rFonts w:ascii="Calibri" w:hAnsi="Calibri" w:cs="Arial"/>
          <w:b/>
        </w:rPr>
        <w:t>El papel de las y los jóvenes en el ejercicio del Derecho de Acceso a la Información Pública y Protección de Datos Personales”</w:t>
      </w:r>
      <w:r w:rsidRPr="00CF588B">
        <w:rPr>
          <w:rFonts w:ascii="Calibri" w:hAnsi="Calibri"/>
          <w:b/>
          <w:sz w:val="22"/>
          <w:szCs w:val="22"/>
        </w:rPr>
        <w:t>,</w:t>
      </w:r>
      <w:r w:rsidRPr="00CF588B">
        <w:rPr>
          <w:rFonts w:ascii="Calibri" w:hAnsi="Calibri"/>
          <w:sz w:val="22"/>
          <w:szCs w:val="22"/>
        </w:rPr>
        <w:t xml:space="preserve"> conforme a la Convocatoria y Bases que se encuentran disponibles en el portal electrónico: </w:t>
      </w:r>
      <w:hyperlink r:id="rId9" w:history="1">
        <w:r w:rsidRPr="00CF588B">
          <w:rPr>
            <w:rStyle w:val="Hipervnculo"/>
            <w:rFonts w:ascii="Calibri" w:hAnsi="Calibri"/>
          </w:rPr>
          <w:t>https://www.ichitaip.org</w:t>
        </w:r>
      </w:hyperlink>
      <w:r w:rsidR="006B6973">
        <w:rPr>
          <w:rFonts w:ascii="Calibri" w:hAnsi="Calibri"/>
        </w:rPr>
        <w:t xml:space="preserve"> .</w:t>
      </w:r>
      <w:r w:rsidRPr="00CF588B">
        <w:rPr>
          <w:rFonts w:ascii="Calibri" w:hAnsi="Calibri"/>
        </w:rPr>
        <w:t xml:space="preserve"> </w:t>
      </w:r>
    </w:p>
    <w:p w14:paraId="3F4019D4" w14:textId="77777777" w:rsidR="00CF588B" w:rsidRPr="00CF588B" w:rsidRDefault="00CF588B" w:rsidP="00CF588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alibri" w:hAnsi="Calibri"/>
        </w:rPr>
      </w:pPr>
      <w:r w:rsidRPr="00CF588B">
        <w:rPr>
          <w:rFonts w:ascii="Calibri" w:hAnsi="Calibri"/>
        </w:rPr>
        <w:t>Asimismo, en caso de que resulte ganador(a) del Concurso, otorgo el consentimiento para que se difunda su nombre, el video con el que participa y aqu</w:t>
      </w:r>
      <w:r w:rsidR="006B6973">
        <w:rPr>
          <w:rFonts w:ascii="Calibri" w:hAnsi="Calibri"/>
        </w:rPr>
        <w:t>e</w:t>
      </w:r>
      <w:r w:rsidRPr="00CF588B">
        <w:rPr>
          <w:rFonts w:ascii="Calibri" w:hAnsi="Calibri"/>
        </w:rPr>
        <w:t xml:space="preserve">l material que se tome en la premiación, así como los premios que se le otorguen. </w:t>
      </w:r>
    </w:p>
    <w:p w14:paraId="192B9EF4" w14:textId="77777777" w:rsidR="00CF588B" w:rsidRPr="00CF588B" w:rsidRDefault="00CF588B" w:rsidP="00CF588B">
      <w:pPr>
        <w:spacing w:line="276" w:lineRule="auto"/>
        <w:rPr>
          <w:rFonts w:ascii="Calibri" w:hAnsi="Calibri"/>
          <w:lang w:eastAsia="es-MX"/>
        </w:rPr>
      </w:pPr>
      <w:r w:rsidRPr="00CF588B">
        <w:rPr>
          <w:rFonts w:ascii="Calibri" w:hAnsi="Calibri"/>
        </w:rPr>
        <w:t xml:space="preserve">Nombre del Padre, Madre, Tutor o Representante Legal: </w:t>
      </w:r>
      <w:r w:rsidRPr="00CF588B">
        <w:rPr>
          <w:rFonts w:ascii="Calibri" w:hAnsi="Calibri"/>
          <w:lang w:eastAsia="es-MX"/>
        </w:rPr>
        <w:t xml:space="preserve">______________________________________________________________ </w:t>
      </w:r>
    </w:p>
    <w:tbl>
      <w:tblPr>
        <w:tblStyle w:val="Tablaconcuadrcula"/>
        <w:tblpPr w:leftFromText="141" w:rightFromText="141" w:vertAnchor="text" w:horzAnchor="margin" w:tblpXSpec="center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CF588B" w:rsidRPr="00CF588B" w14:paraId="79F4898A" w14:textId="77777777" w:rsidTr="002058A8">
        <w:tc>
          <w:tcPr>
            <w:tcW w:w="8978" w:type="dxa"/>
          </w:tcPr>
          <w:p w14:paraId="397DAE50" w14:textId="77777777" w:rsidR="00CF588B" w:rsidRPr="00EF44F4" w:rsidRDefault="00CF588B" w:rsidP="002058A8">
            <w:pPr>
              <w:spacing w:line="276" w:lineRule="auto"/>
              <w:rPr>
                <w:rFonts w:ascii="Calibri" w:hAnsi="Calibri"/>
                <w:lang w:eastAsia="es-MX"/>
              </w:rPr>
            </w:pPr>
            <w:r w:rsidRPr="00EF44F4">
              <w:rPr>
                <w:rFonts w:ascii="Calibri" w:hAnsi="Calibri"/>
                <w:lang w:eastAsia="es-MX"/>
              </w:rPr>
              <w:t>Teléfono: ____________________________________</w:t>
            </w:r>
          </w:p>
          <w:p w14:paraId="25950B54" w14:textId="77777777" w:rsidR="00CF588B" w:rsidRDefault="00CF588B" w:rsidP="002058A8">
            <w:pPr>
              <w:spacing w:line="276" w:lineRule="auto"/>
              <w:rPr>
                <w:rFonts w:ascii="Calibri" w:hAnsi="Calibri"/>
                <w:lang w:eastAsia="es-MX"/>
              </w:rPr>
            </w:pPr>
            <w:r w:rsidRPr="00EF44F4">
              <w:rPr>
                <w:rFonts w:ascii="Calibri" w:hAnsi="Calibri"/>
                <w:lang w:eastAsia="es-MX"/>
              </w:rPr>
              <w:t>Correo Electrónico: ____________________________</w:t>
            </w:r>
          </w:p>
          <w:p w14:paraId="61E06E4E" w14:textId="77777777" w:rsidR="00F93189" w:rsidRPr="00EF44F4" w:rsidRDefault="00F93189" w:rsidP="00F93189">
            <w:pPr>
              <w:spacing w:line="276" w:lineRule="auto"/>
              <w:rPr>
                <w:rFonts w:ascii="Calibri" w:hAnsi="Calibri"/>
                <w:lang w:eastAsia="es-MX"/>
              </w:rPr>
            </w:pPr>
            <w:r>
              <w:rPr>
                <w:rFonts w:ascii="Calibri" w:hAnsi="Calibri"/>
                <w:lang w:eastAsia="es-MX"/>
              </w:rPr>
              <w:t>Adjuntar identificación oficial.</w:t>
            </w:r>
          </w:p>
        </w:tc>
      </w:tr>
    </w:tbl>
    <w:p w14:paraId="354D5FDB" w14:textId="77777777" w:rsidR="00CF588B" w:rsidRPr="00CF588B" w:rsidRDefault="00CF588B" w:rsidP="00CF588B">
      <w:pPr>
        <w:tabs>
          <w:tab w:val="left" w:pos="2505"/>
        </w:tabs>
        <w:jc w:val="center"/>
        <w:rPr>
          <w:rFonts w:ascii="Calibri" w:hAnsi="Calibri"/>
          <w:lang w:eastAsia="es-MX"/>
        </w:rPr>
      </w:pPr>
    </w:p>
    <w:p w14:paraId="74631D9C" w14:textId="77777777" w:rsidR="00CF588B" w:rsidRPr="00CF588B" w:rsidRDefault="00CF588B" w:rsidP="00CF588B">
      <w:pPr>
        <w:jc w:val="center"/>
        <w:rPr>
          <w:rFonts w:ascii="Calibri" w:hAnsi="Calibri"/>
        </w:rPr>
      </w:pPr>
    </w:p>
    <w:p w14:paraId="1973EDB3" w14:textId="77777777" w:rsidR="00CF588B" w:rsidRPr="00CF588B" w:rsidRDefault="00CF588B" w:rsidP="00CF588B">
      <w:pPr>
        <w:rPr>
          <w:rFonts w:ascii="Calibri" w:hAnsi="Calibri"/>
        </w:rPr>
      </w:pPr>
    </w:p>
    <w:p w14:paraId="0F72A19B" w14:textId="77777777" w:rsidR="00CF588B" w:rsidRPr="00CF588B" w:rsidRDefault="00CF588B" w:rsidP="00CF588B">
      <w:pPr>
        <w:rPr>
          <w:rFonts w:ascii="Calibri" w:hAnsi="Calibri"/>
        </w:rPr>
      </w:pPr>
    </w:p>
    <w:p w14:paraId="3BAE65EA" w14:textId="77777777" w:rsidR="00CF588B" w:rsidRPr="00CF588B" w:rsidRDefault="00CF588B" w:rsidP="00CF588B">
      <w:pPr>
        <w:jc w:val="center"/>
        <w:rPr>
          <w:rFonts w:ascii="Calibri" w:hAnsi="Calibri"/>
        </w:rPr>
      </w:pPr>
      <w:r w:rsidRPr="00CF588B">
        <w:rPr>
          <w:rFonts w:ascii="Calibri" w:hAnsi="Calibri"/>
        </w:rPr>
        <w:t>__</w:t>
      </w:r>
      <w:r w:rsidR="006B6973">
        <w:rPr>
          <w:rFonts w:ascii="Calibri" w:hAnsi="Calibri"/>
        </w:rPr>
        <w:t>___________________________</w:t>
      </w:r>
      <w:r w:rsidRPr="00CF588B">
        <w:rPr>
          <w:rFonts w:ascii="Calibri" w:hAnsi="Calibri"/>
        </w:rPr>
        <w:t>_______________________</w:t>
      </w:r>
    </w:p>
    <w:p w14:paraId="2C889B19" w14:textId="77777777" w:rsidR="006B6973" w:rsidRPr="006B6973" w:rsidRDefault="006B6973" w:rsidP="006B6973">
      <w:pPr>
        <w:jc w:val="center"/>
        <w:rPr>
          <w:rFonts w:ascii="Calibri" w:hAnsi="Calibri"/>
        </w:rPr>
      </w:pPr>
      <w:r w:rsidRPr="006B6973">
        <w:rPr>
          <w:rFonts w:ascii="Calibri" w:hAnsi="Calibri"/>
        </w:rPr>
        <w:t xml:space="preserve">Firma del Padre, Madre, Tutor o Representante Legal, </w:t>
      </w:r>
    </w:p>
    <w:p w14:paraId="0FB2E6CD" w14:textId="77777777" w:rsidR="006B6973" w:rsidRPr="00CF588B" w:rsidRDefault="006B6973" w:rsidP="006B6973">
      <w:pPr>
        <w:jc w:val="center"/>
        <w:rPr>
          <w:rFonts w:ascii="Calibri" w:hAnsi="Calibri"/>
        </w:rPr>
      </w:pPr>
      <w:r>
        <w:rPr>
          <w:rFonts w:ascii="Calibri" w:hAnsi="Calibri"/>
        </w:rPr>
        <w:t>q</w:t>
      </w:r>
      <w:r w:rsidRPr="006B6973">
        <w:rPr>
          <w:rFonts w:ascii="Calibri" w:hAnsi="Calibri"/>
        </w:rPr>
        <w:t>uien otorga la autorización</w:t>
      </w:r>
    </w:p>
    <w:p w14:paraId="5D4CFC58" w14:textId="77777777" w:rsidR="00412D76" w:rsidRPr="001A2211" w:rsidRDefault="00412D76" w:rsidP="00CF588B">
      <w:pPr>
        <w:spacing w:after="160"/>
        <w:jc w:val="center"/>
      </w:pPr>
    </w:p>
    <w:sectPr w:rsidR="00412D76" w:rsidRPr="001A2211" w:rsidSect="00201804">
      <w:headerReference w:type="default" r:id="rId10"/>
      <w:footerReference w:type="default" r:id="rId11"/>
      <w:pgSz w:w="12240" w:h="15840" w:code="1"/>
      <w:pgMar w:top="567" w:right="1185" w:bottom="624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8BCC4" w14:textId="77777777" w:rsidR="00413504" w:rsidRDefault="00413504">
      <w:r>
        <w:separator/>
      </w:r>
    </w:p>
  </w:endnote>
  <w:endnote w:type="continuationSeparator" w:id="0">
    <w:p w14:paraId="192F5177" w14:textId="77777777" w:rsidR="00413504" w:rsidRDefault="0041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86473" w14:textId="77777777" w:rsidR="00F834E6" w:rsidRPr="00F834E6" w:rsidRDefault="00F834E6" w:rsidP="00181924">
    <w:pPr>
      <w:contextualSpacing/>
      <w:jc w:val="center"/>
      <w:rPr>
        <w:rFonts w:ascii="Lucida Sans" w:hAnsi="Lucida Sans"/>
        <w:sz w:val="10"/>
        <w:szCs w:val="1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9"/>
    </w:tblGrid>
    <w:tr w:rsidR="00A604FB" w14:paraId="546B1E34" w14:textId="77777777" w:rsidTr="002644B8">
      <w:tc>
        <w:tcPr>
          <w:tcW w:w="9921" w:type="dxa"/>
          <w:tcBorders>
            <w:left w:val="nil"/>
            <w:bottom w:val="nil"/>
            <w:right w:val="nil"/>
          </w:tcBorders>
        </w:tcPr>
        <w:p w14:paraId="39A270E3" w14:textId="77777777" w:rsidR="000E54F0" w:rsidRPr="00A26700" w:rsidRDefault="00A26700" w:rsidP="000E54F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26700">
            <w:rPr>
              <w:rFonts w:ascii="Arial" w:hAnsi="Arial" w:cs="Arial"/>
              <w:b/>
              <w:sz w:val="16"/>
              <w:szCs w:val="16"/>
            </w:rPr>
            <w:t>2020, Por un Nuevo Federalismo Fiscal, Justo y Equitativo</w:t>
          </w:r>
          <w:r w:rsidRPr="00A26700">
            <w:rPr>
              <w:rFonts w:ascii="Arial" w:hAnsi="Arial" w:cs="Arial"/>
              <w:b/>
              <w:sz w:val="16"/>
              <w:szCs w:val="16"/>
            </w:rPr>
            <w:br/>
            <w:t>2020, Año de la Sanidad Vegetal</w:t>
          </w:r>
        </w:p>
        <w:p w14:paraId="27D17787" w14:textId="77777777" w:rsidR="00A604FB" w:rsidRPr="00A26700" w:rsidRDefault="00A604FB" w:rsidP="00A604FB">
          <w:pPr>
            <w:contextualSpacing/>
            <w:jc w:val="center"/>
            <w:rPr>
              <w:rFonts w:ascii="Arial" w:hAnsi="Arial" w:cs="Arial"/>
              <w:sz w:val="16"/>
              <w:szCs w:val="16"/>
            </w:rPr>
          </w:pPr>
          <w:r w:rsidRPr="00A26700">
            <w:rPr>
              <w:rFonts w:ascii="Arial" w:hAnsi="Arial" w:cs="Arial"/>
              <w:sz w:val="16"/>
              <w:szCs w:val="16"/>
            </w:rPr>
            <w:t>Av. Teófilo Borunda No. 2009 Col. Arquitos, Chihuahua, Chih., México, C.P. 31205</w:t>
          </w:r>
        </w:p>
        <w:p w14:paraId="29E33F53" w14:textId="77777777" w:rsidR="00A604FB" w:rsidRPr="00A26700" w:rsidRDefault="00A604FB" w:rsidP="00A604FB">
          <w:pPr>
            <w:pStyle w:val="Piedepgina"/>
            <w:jc w:val="center"/>
            <w:rPr>
              <w:rFonts w:ascii="Arial" w:hAnsi="Arial" w:cs="Arial"/>
              <w:sz w:val="4"/>
              <w:szCs w:val="4"/>
            </w:rPr>
          </w:pPr>
        </w:p>
        <w:p w14:paraId="0E011F5C" w14:textId="77777777" w:rsidR="00A604FB" w:rsidRPr="00A26700" w:rsidRDefault="00A604FB" w:rsidP="00A604F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A26700">
            <w:rPr>
              <w:rFonts w:ascii="Arial" w:hAnsi="Arial" w:cs="Arial"/>
              <w:sz w:val="16"/>
              <w:szCs w:val="16"/>
            </w:rPr>
            <w:t>Conmutador: (614) 201 3300, L.N. 01 800 300 2525</w:t>
          </w:r>
        </w:p>
        <w:p w14:paraId="5C1CB57B" w14:textId="77777777" w:rsidR="00A604FB" w:rsidRPr="00F834E6" w:rsidRDefault="00A604FB" w:rsidP="00A604FB">
          <w:pPr>
            <w:contextualSpacing/>
            <w:jc w:val="center"/>
            <w:rPr>
              <w:rFonts w:ascii="Arial" w:hAnsi="Arial" w:cs="Arial"/>
              <w:sz w:val="16"/>
              <w:szCs w:val="16"/>
            </w:rPr>
          </w:pPr>
          <w:r w:rsidRPr="00A26700">
            <w:rPr>
              <w:rFonts w:ascii="Arial" w:hAnsi="Arial" w:cs="Arial"/>
              <w:sz w:val="16"/>
              <w:szCs w:val="16"/>
            </w:rPr>
            <w:t>www.ichitaip.org.mx</w:t>
          </w:r>
        </w:p>
      </w:tc>
    </w:tr>
  </w:tbl>
  <w:p w14:paraId="2C7287A9" w14:textId="77777777" w:rsidR="00F834E6" w:rsidRPr="00181924" w:rsidRDefault="00F834E6" w:rsidP="00201804">
    <w:pPr>
      <w:contextualSpacing/>
      <w:jc w:val="center"/>
      <w:rPr>
        <w:rFonts w:ascii="Lucida Sans" w:hAnsi="Lucida Sans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A32A7" w14:textId="77777777" w:rsidR="00413504" w:rsidRDefault="00413504">
      <w:r>
        <w:separator/>
      </w:r>
    </w:p>
  </w:footnote>
  <w:footnote w:type="continuationSeparator" w:id="0">
    <w:p w14:paraId="1CDA587D" w14:textId="77777777" w:rsidR="00413504" w:rsidRDefault="0041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F05C6" w14:textId="77777777" w:rsidR="001C224B" w:rsidRDefault="001C224B">
    <w:pPr>
      <w:pStyle w:val="Encabezado"/>
    </w:pPr>
  </w:p>
  <w:p w14:paraId="7E9D896B" w14:textId="77777777" w:rsidR="001C224B" w:rsidRDefault="001C224B">
    <w:pPr>
      <w:pStyle w:val="Encabezado"/>
    </w:pPr>
  </w:p>
  <w:p w14:paraId="7CADBDE3" w14:textId="77777777" w:rsidR="001C224B" w:rsidRDefault="001C224B">
    <w:pPr>
      <w:pStyle w:val="Encabezado"/>
    </w:pPr>
  </w:p>
  <w:p w14:paraId="305A9C96" w14:textId="77777777" w:rsidR="001C224B" w:rsidRDefault="001C224B">
    <w:pPr>
      <w:pStyle w:val="Encabezado"/>
    </w:pPr>
  </w:p>
  <w:p w14:paraId="1F35E85B" w14:textId="77777777" w:rsidR="00D62255" w:rsidRDefault="00252930">
    <w:pPr>
      <w:pStyle w:val="Encabezado"/>
    </w:pPr>
    <w:r>
      <w:t xml:space="preserve">                                                                </w:t>
    </w:r>
  </w:p>
  <w:p w14:paraId="721FB7EF" w14:textId="77777777" w:rsidR="00D62255" w:rsidRDefault="00D622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B6E5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9003CCE"/>
    <w:multiLevelType w:val="hybridMultilevel"/>
    <w:tmpl w:val="E474FC08"/>
    <w:lvl w:ilvl="0" w:tplc="9786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606C21"/>
    <w:multiLevelType w:val="multilevel"/>
    <w:tmpl w:val="8CAE819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C6126F0"/>
    <w:multiLevelType w:val="multilevel"/>
    <w:tmpl w:val="8CAE819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30"/>
    <w:rsid w:val="00007376"/>
    <w:rsid w:val="0001366F"/>
    <w:rsid w:val="000227F2"/>
    <w:rsid w:val="0002391C"/>
    <w:rsid w:val="00033553"/>
    <w:rsid w:val="000351A9"/>
    <w:rsid w:val="00036139"/>
    <w:rsid w:val="0005555A"/>
    <w:rsid w:val="00062BF5"/>
    <w:rsid w:val="00067B91"/>
    <w:rsid w:val="00070E23"/>
    <w:rsid w:val="000759F9"/>
    <w:rsid w:val="000843ED"/>
    <w:rsid w:val="000869AE"/>
    <w:rsid w:val="00091F53"/>
    <w:rsid w:val="000C0513"/>
    <w:rsid w:val="000C4399"/>
    <w:rsid w:val="000C63EE"/>
    <w:rsid w:val="000D6B50"/>
    <w:rsid w:val="000E4BE9"/>
    <w:rsid w:val="000E54F0"/>
    <w:rsid w:val="000F2E67"/>
    <w:rsid w:val="000F39E9"/>
    <w:rsid w:val="000F4EBE"/>
    <w:rsid w:val="0010245C"/>
    <w:rsid w:val="00110B59"/>
    <w:rsid w:val="00120081"/>
    <w:rsid w:val="00123B69"/>
    <w:rsid w:val="00123E66"/>
    <w:rsid w:val="00124EFF"/>
    <w:rsid w:val="001528A7"/>
    <w:rsid w:val="0015358C"/>
    <w:rsid w:val="00155677"/>
    <w:rsid w:val="00165364"/>
    <w:rsid w:val="00166A29"/>
    <w:rsid w:val="00167B86"/>
    <w:rsid w:val="00171DF4"/>
    <w:rsid w:val="00175FE2"/>
    <w:rsid w:val="00177D3A"/>
    <w:rsid w:val="00181924"/>
    <w:rsid w:val="00184285"/>
    <w:rsid w:val="00197052"/>
    <w:rsid w:val="001A2211"/>
    <w:rsid w:val="001B66F5"/>
    <w:rsid w:val="001B6E30"/>
    <w:rsid w:val="001C224B"/>
    <w:rsid w:val="001C2CC8"/>
    <w:rsid w:val="001C6A34"/>
    <w:rsid w:val="001F052F"/>
    <w:rsid w:val="001F0EE1"/>
    <w:rsid w:val="001F7BC3"/>
    <w:rsid w:val="00201804"/>
    <w:rsid w:val="002058A8"/>
    <w:rsid w:val="002111E4"/>
    <w:rsid w:val="00212F19"/>
    <w:rsid w:val="00232AC5"/>
    <w:rsid w:val="00233B46"/>
    <w:rsid w:val="00240EA7"/>
    <w:rsid w:val="00244BB0"/>
    <w:rsid w:val="0024660C"/>
    <w:rsid w:val="002501E2"/>
    <w:rsid w:val="00252930"/>
    <w:rsid w:val="00263F25"/>
    <w:rsid w:val="002644B8"/>
    <w:rsid w:val="00275A90"/>
    <w:rsid w:val="0028008D"/>
    <w:rsid w:val="00282134"/>
    <w:rsid w:val="00282A86"/>
    <w:rsid w:val="0028622F"/>
    <w:rsid w:val="002A1013"/>
    <w:rsid w:val="002A50C7"/>
    <w:rsid w:val="002B40AA"/>
    <w:rsid w:val="002B4FFE"/>
    <w:rsid w:val="002B66E9"/>
    <w:rsid w:val="002C6122"/>
    <w:rsid w:val="002D2D2E"/>
    <w:rsid w:val="002D2DFA"/>
    <w:rsid w:val="002E58C1"/>
    <w:rsid w:val="00305490"/>
    <w:rsid w:val="003262E4"/>
    <w:rsid w:val="00326C98"/>
    <w:rsid w:val="00330A7A"/>
    <w:rsid w:val="00331225"/>
    <w:rsid w:val="00346636"/>
    <w:rsid w:val="003617FF"/>
    <w:rsid w:val="0036606B"/>
    <w:rsid w:val="00366F56"/>
    <w:rsid w:val="00391AE9"/>
    <w:rsid w:val="00395C51"/>
    <w:rsid w:val="003A214B"/>
    <w:rsid w:val="003A30F0"/>
    <w:rsid w:val="003A4A17"/>
    <w:rsid w:val="003A4BF0"/>
    <w:rsid w:val="003B4DA2"/>
    <w:rsid w:val="003C27DA"/>
    <w:rsid w:val="003C63C8"/>
    <w:rsid w:val="003D6528"/>
    <w:rsid w:val="003E0D73"/>
    <w:rsid w:val="003E14C0"/>
    <w:rsid w:val="004010B9"/>
    <w:rsid w:val="00403714"/>
    <w:rsid w:val="00412D76"/>
    <w:rsid w:val="00413504"/>
    <w:rsid w:val="00423E3F"/>
    <w:rsid w:val="00424D84"/>
    <w:rsid w:val="0042533F"/>
    <w:rsid w:val="00427C86"/>
    <w:rsid w:val="00432FFB"/>
    <w:rsid w:val="0044399D"/>
    <w:rsid w:val="00447624"/>
    <w:rsid w:val="00454895"/>
    <w:rsid w:val="004558E3"/>
    <w:rsid w:val="00456A95"/>
    <w:rsid w:val="00463A1D"/>
    <w:rsid w:val="00466784"/>
    <w:rsid w:val="0047330B"/>
    <w:rsid w:val="00477F2E"/>
    <w:rsid w:val="00485776"/>
    <w:rsid w:val="0048714A"/>
    <w:rsid w:val="00492B3C"/>
    <w:rsid w:val="004A3CD2"/>
    <w:rsid w:val="004A5265"/>
    <w:rsid w:val="004B29B5"/>
    <w:rsid w:val="004C7737"/>
    <w:rsid w:val="004D18F5"/>
    <w:rsid w:val="004E2C22"/>
    <w:rsid w:val="004F0238"/>
    <w:rsid w:val="004F0D68"/>
    <w:rsid w:val="004F7AEC"/>
    <w:rsid w:val="00513C60"/>
    <w:rsid w:val="00520AB0"/>
    <w:rsid w:val="00524A7D"/>
    <w:rsid w:val="00527E71"/>
    <w:rsid w:val="005446D9"/>
    <w:rsid w:val="005462D0"/>
    <w:rsid w:val="00555EA7"/>
    <w:rsid w:val="005640F5"/>
    <w:rsid w:val="00583C50"/>
    <w:rsid w:val="0059022C"/>
    <w:rsid w:val="00597FFC"/>
    <w:rsid w:val="005A2700"/>
    <w:rsid w:val="005B3E83"/>
    <w:rsid w:val="005D0DD9"/>
    <w:rsid w:val="005D1FEB"/>
    <w:rsid w:val="005D31B6"/>
    <w:rsid w:val="005D7284"/>
    <w:rsid w:val="005E6686"/>
    <w:rsid w:val="005F35BA"/>
    <w:rsid w:val="005F69F3"/>
    <w:rsid w:val="005F6C35"/>
    <w:rsid w:val="00612142"/>
    <w:rsid w:val="00612367"/>
    <w:rsid w:val="00630DC0"/>
    <w:rsid w:val="00632339"/>
    <w:rsid w:val="006503FF"/>
    <w:rsid w:val="006539FA"/>
    <w:rsid w:val="00657AD4"/>
    <w:rsid w:val="00665210"/>
    <w:rsid w:val="0067021A"/>
    <w:rsid w:val="00673448"/>
    <w:rsid w:val="006774A9"/>
    <w:rsid w:val="006848D7"/>
    <w:rsid w:val="006931D3"/>
    <w:rsid w:val="006945B3"/>
    <w:rsid w:val="00694A00"/>
    <w:rsid w:val="006B1210"/>
    <w:rsid w:val="006B499B"/>
    <w:rsid w:val="006B5095"/>
    <w:rsid w:val="006B5E9F"/>
    <w:rsid w:val="006B6973"/>
    <w:rsid w:val="006C07E4"/>
    <w:rsid w:val="006C3D1C"/>
    <w:rsid w:val="006E3C6E"/>
    <w:rsid w:val="006F1D19"/>
    <w:rsid w:val="007024DE"/>
    <w:rsid w:val="00703F15"/>
    <w:rsid w:val="00711345"/>
    <w:rsid w:val="00711420"/>
    <w:rsid w:val="0072243A"/>
    <w:rsid w:val="00724EC6"/>
    <w:rsid w:val="00727E56"/>
    <w:rsid w:val="00742925"/>
    <w:rsid w:val="00742C93"/>
    <w:rsid w:val="007533B6"/>
    <w:rsid w:val="00753575"/>
    <w:rsid w:val="007570B5"/>
    <w:rsid w:val="007622BE"/>
    <w:rsid w:val="00787350"/>
    <w:rsid w:val="0078792B"/>
    <w:rsid w:val="0079098A"/>
    <w:rsid w:val="007A0503"/>
    <w:rsid w:val="007C2677"/>
    <w:rsid w:val="007C6588"/>
    <w:rsid w:val="007C66EF"/>
    <w:rsid w:val="007C7B02"/>
    <w:rsid w:val="007D703C"/>
    <w:rsid w:val="007E6BEC"/>
    <w:rsid w:val="007F218F"/>
    <w:rsid w:val="00811BE2"/>
    <w:rsid w:val="008145E8"/>
    <w:rsid w:val="00822761"/>
    <w:rsid w:val="00830282"/>
    <w:rsid w:val="00837051"/>
    <w:rsid w:val="00843C7C"/>
    <w:rsid w:val="00852028"/>
    <w:rsid w:val="008617BD"/>
    <w:rsid w:val="00861A87"/>
    <w:rsid w:val="008738C8"/>
    <w:rsid w:val="0088174C"/>
    <w:rsid w:val="00881C9F"/>
    <w:rsid w:val="008935B5"/>
    <w:rsid w:val="008B2D70"/>
    <w:rsid w:val="008E1472"/>
    <w:rsid w:val="008F19B7"/>
    <w:rsid w:val="009031D1"/>
    <w:rsid w:val="009160F7"/>
    <w:rsid w:val="009251E8"/>
    <w:rsid w:val="00925D8F"/>
    <w:rsid w:val="00926BB3"/>
    <w:rsid w:val="009349EA"/>
    <w:rsid w:val="0095524A"/>
    <w:rsid w:val="00971E7D"/>
    <w:rsid w:val="00974B6D"/>
    <w:rsid w:val="00986134"/>
    <w:rsid w:val="00991A7D"/>
    <w:rsid w:val="009A1C42"/>
    <w:rsid w:val="009A4408"/>
    <w:rsid w:val="009B2AA5"/>
    <w:rsid w:val="009B6A7B"/>
    <w:rsid w:val="009B79B3"/>
    <w:rsid w:val="009C03AF"/>
    <w:rsid w:val="009C1C03"/>
    <w:rsid w:val="009C20EC"/>
    <w:rsid w:val="009F0785"/>
    <w:rsid w:val="009F089C"/>
    <w:rsid w:val="00A00796"/>
    <w:rsid w:val="00A109D4"/>
    <w:rsid w:val="00A13E12"/>
    <w:rsid w:val="00A17733"/>
    <w:rsid w:val="00A26700"/>
    <w:rsid w:val="00A37AA0"/>
    <w:rsid w:val="00A44DAC"/>
    <w:rsid w:val="00A530FE"/>
    <w:rsid w:val="00A56D14"/>
    <w:rsid w:val="00A56D53"/>
    <w:rsid w:val="00A604FB"/>
    <w:rsid w:val="00A615E5"/>
    <w:rsid w:val="00A64FC4"/>
    <w:rsid w:val="00A73563"/>
    <w:rsid w:val="00A76198"/>
    <w:rsid w:val="00A80351"/>
    <w:rsid w:val="00A82981"/>
    <w:rsid w:val="00A82E6F"/>
    <w:rsid w:val="00A858AC"/>
    <w:rsid w:val="00AB1F79"/>
    <w:rsid w:val="00AD3076"/>
    <w:rsid w:val="00AE0BA5"/>
    <w:rsid w:val="00AE50D0"/>
    <w:rsid w:val="00AF262A"/>
    <w:rsid w:val="00AF4D16"/>
    <w:rsid w:val="00B048AE"/>
    <w:rsid w:val="00B142D0"/>
    <w:rsid w:val="00B405A9"/>
    <w:rsid w:val="00B43BBE"/>
    <w:rsid w:val="00B574DD"/>
    <w:rsid w:val="00B647B9"/>
    <w:rsid w:val="00B8520E"/>
    <w:rsid w:val="00B914BF"/>
    <w:rsid w:val="00B92F32"/>
    <w:rsid w:val="00BA410F"/>
    <w:rsid w:val="00BC0D57"/>
    <w:rsid w:val="00BC6F07"/>
    <w:rsid w:val="00BD4898"/>
    <w:rsid w:val="00BD6670"/>
    <w:rsid w:val="00BE4456"/>
    <w:rsid w:val="00BE6642"/>
    <w:rsid w:val="00BF1C1A"/>
    <w:rsid w:val="00C03B95"/>
    <w:rsid w:val="00C11722"/>
    <w:rsid w:val="00C12D9B"/>
    <w:rsid w:val="00C17625"/>
    <w:rsid w:val="00C30AAF"/>
    <w:rsid w:val="00C35EE3"/>
    <w:rsid w:val="00C41C2F"/>
    <w:rsid w:val="00C43209"/>
    <w:rsid w:val="00C51580"/>
    <w:rsid w:val="00C71784"/>
    <w:rsid w:val="00C72673"/>
    <w:rsid w:val="00C73A12"/>
    <w:rsid w:val="00C82403"/>
    <w:rsid w:val="00C82553"/>
    <w:rsid w:val="00C95D87"/>
    <w:rsid w:val="00CB571C"/>
    <w:rsid w:val="00CC185F"/>
    <w:rsid w:val="00CD5A53"/>
    <w:rsid w:val="00CE02CC"/>
    <w:rsid w:val="00CE288E"/>
    <w:rsid w:val="00CF0245"/>
    <w:rsid w:val="00CF1356"/>
    <w:rsid w:val="00CF37D3"/>
    <w:rsid w:val="00CF43A8"/>
    <w:rsid w:val="00CF588B"/>
    <w:rsid w:val="00CF7B09"/>
    <w:rsid w:val="00D1675E"/>
    <w:rsid w:val="00D175ED"/>
    <w:rsid w:val="00D249A8"/>
    <w:rsid w:val="00D2751A"/>
    <w:rsid w:val="00D32C0B"/>
    <w:rsid w:val="00D42A0F"/>
    <w:rsid w:val="00D526DA"/>
    <w:rsid w:val="00D61C9C"/>
    <w:rsid w:val="00D62255"/>
    <w:rsid w:val="00D635FC"/>
    <w:rsid w:val="00D672B2"/>
    <w:rsid w:val="00D7399D"/>
    <w:rsid w:val="00D73B66"/>
    <w:rsid w:val="00D8492B"/>
    <w:rsid w:val="00D91FD0"/>
    <w:rsid w:val="00D920FD"/>
    <w:rsid w:val="00DA34D0"/>
    <w:rsid w:val="00DA395C"/>
    <w:rsid w:val="00DA5C14"/>
    <w:rsid w:val="00DB07F3"/>
    <w:rsid w:val="00DB3094"/>
    <w:rsid w:val="00DC2CC7"/>
    <w:rsid w:val="00DC3920"/>
    <w:rsid w:val="00DC4001"/>
    <w:rsid w:val="00DE563E"/>
    <w:rsid w:val="00DE568D"/>
    <w:rsid w:val="00DE5A17"/>
    <w:rsid w:val="00DF01A3"/>
    <w:rsid w:val="00DF1720"/>
    <w:rsid w:val="00DF6570"/>
    <w:rsid w:val="00E0475F"/>
    <w:rsid w:val="00E05C8A"/>
    <w:rsid w:val="00E062F8"/>
    <w:rsid w:val="00E07739"/>
    <w:rsid w:val="00E21270"/>
    <w:rsid w:val="00E2343B"/>
    <w:rsid w:val="00E315C3"/>
    <w:rsid w:val="00E3229B"/>
    <w:rsid w:val="00E549D5"/>
    <w:rsid w:val="00E61131"/>
    <w:rsid w:val="00E61840"/>
    <w:rsid w:val="00E65F84"/>
    <w:rsid w:val="00E82A5E"/>
    <w:rsid w:val="00E86B14"/>
    <w:rsid w:val="00E90177"/>
    <w:rsid w:val="00E9408A"/>
    <w:rsid w:val="00EA0B0F"/>
    <w:rsid w:val="00EA4A3D"/>
    <w:rsid w:val="00EC7081"/>
    <w:rsid w:val="00EE3478"/>
    <w:rsid w:val="00EF11B8"/>
    <w:rsid w:val="00EF44F4"/>
    <w:rsid w:val="00EF58F7"/>
    <w:rsid w:val="00F1454A"/>
    <w:rsid w:val="00F23D2F"/>
    <w:rsid w:val="00F26B7D"/>
    <w:rsid w:val="00F27391"/>
    <w:rsid w:val="00F27E99"/>
    <w:rsid w:val="00F320CE"/>
    <w:rsid w:val="00F34645"/>
    <w:rsid w:val="00F35430"/>
    <w:rsid w:val="00F369D0"/>
    <w:rsid w:val="00F44346"/>
    <w:rsid w:val="00F818A7"/>
    <w:rsid w:val="00F834E6"/>
    <w:rsid w:val="00F87CC3"/>
    <w:rsid w:val="00F92EDF"/>
    <w:rsid w:val="00F93189"/>
    <w:rsid w:val="00F95554"/>
    <w:rsid w:val="00FA12CA"/>
    <w:rsid w:val="00FA5B9B"/>
    <w:rsid w:val="00FB43F9"/>
    <w:rsid w:val="00FC1C21"/>
    <w:rsid w:val="00FC2266"/>
    <w:rsid w:val="00FC31F9"/>
    <w:rsid w:val="00FD6162"/>
    <w:rsid w:val="00FD66A2"/>
    <w:rsid w:val="00FD7CB4"/>
    <w:rsid w:val="00FD7CD5"/>
    <w:rsid w:val="00FE25E5"/>
    <w:rsid w:val="00FF2302"/>
    <w:rsid w:val="00FF3D44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6503D"/>
  <w14:defaultImageDpi w14:val="0"/>
  <w15:docId w15:val="{05F4D94D-34C5-4233-BD1A-C788B299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rFonts w:ascii="Arial" w:hAnsi="Arial" w:cs="Arial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ind w:firstLine="708"/>
      <w:jc w:val="center"/>
      <w:outlineLvl w:val="1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x-none" w:eastAsia="es-ES"/>
    </w:rPr>
  </w:style>
  <w:style w:type="character" w:styleId="Hipervnculo">
    <w:name w:val="Hyperlink"/>
    <w:basedOn w:val="Fuentedeprrafopredeter"/>
    <w:uiPriority w:val="99"/>
    <w:unhideWhenUsed/>
    <w:rsid w:val="00CB571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semiHidden/>
    <w:pPr>
      <w:jc w:val="both"/>
    </w:pPr>
    <w:rPr>
      <w:rFonts w:ascii="Arial" w:hAnsi="Arial" w:cs="Arial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  <w:lang w:val="x-none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347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EE3478"/>
    <w:rPr>
      <w:rFonts w:ascii="Tahoma" w:hAnsi="Tahoma" w:cs="Tahoma"/>
      <w:sz w:val="16"/>
      <w:szCs w:val="16"/>
      <w:lang w:val="x-none" w:eastAsia="es-ES"/>
    </w:rPr>
  </w:style>
  <w:style w:type="paragraph" w:customStyle="1" w:styleId="Default">
    <w:name w:val="Default"/>
    <w:rsid w:val="00742C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F26B7D"/>
    <w:rPr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F69F3"/>
    <w:pPr>
      <w:spacing w:before="100" w:beforeAutospacing="1" w:after="100" w:afterAutospacing="1"/>
    </w:pPr>
    <w:rPr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A2211"/>
    <w:rPr>
      <w:rFonts w:ascii="Calibri" w:hAnsi="Calibr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588B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6B697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7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chitaip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cardenas\Mis%20documentos\Formatos\Plantillas\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4C8F3-ECC9-4BF2-A13B-4440C39E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HP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/ Área:</dc:title>
  <dc:subject/>
  <dc:creator>m.cardenas</dc:creator>
  <cp:keywords/>
  <dc:description/>
  <cp:lastModifiedBy>antonio x</cp:lastModifiedBy>
  <cp:revision>2</cp:revision>
  <cp:lastPrinted>2020-01-13T19:51:00Z</cp:lastPrinted>
  <dcterms:created xsi:type="dcterms:W3CDTF">2020-09-03T08:22:00Z</dcterms:created>
  <dcterms:modified xsi:type="dcterms:W3CDTF">2020-09-03T08:22:00Z</dcterms:modified>
</cp:coreProperties>
</file>